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1F8F" w14:textId="41D318E2" w:rsidR="007E45AB" w:rsidRPr="007E45AB" w:rsidRDefault="00B570AE" w:rsidP="007E45AB">
      <w:pPr>
        <w:pStyle w:val="Titolo1"/>
        <w:tabs>
          <w:tab w:val="left" w:pos="1690"/>
          <w:tab w:val="left" w:pos="5380"/>
          <w:tab w:val="left" w:pos="9070"/>
        </w:tabs>
        <w:jc w:val="center"/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5AB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PIANO DI LAVORO ANNUALE </w:t>
      </w:r>
      <w:r w:rsidR="00E22A8F" w:rsidRPr="007E45AB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CF1C16" w:rsidRPr="007E45AB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83878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1 - 2022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4279"/>
        <w:gridCol w:w="1238"/>
        <w:gridCol w:w="1003"/>
        <w:gridCol w:w="1898"/>
      </w:tblGrid>
      <w:tr w:rsidR="00B570AE" w:rsidRPr="00747809" w14:paraId="45BD4E8B" w14:textId="77777777" w:rsidTr="00983878">
        <w:tc>
          <w:tcPr>
            <w:tcW w:w="694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BA3A5B9" w14:textId="6EC8616A" w:rsidR="00B570AE" w:rsidRPr="00EE2E17" w:rsidRDefault="00B570AE" w:rsidP="00B84B8B">
            <w:pPr>
              <w:pStyle w:val="Corpodeltesto3"/>
              <w:rPr>
                <w:rFonts w:ascii="Arial" w:hAnsi="Arial" w:cs="Arial"/>
                <w:sz w:val="22"/>
                <w:szCs w:val="22"/>
              </w:rPr>
            </w:pPr>
            <w:r w:rsidRPr="00EE2E17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2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96BEB" w14:textId="685FC8D2" w:rsidR="00B570AE" w:rsidRPr="003C2973" w:rsidRDefault="00D916FF" w:rsidP="00B84B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3C2973">
              <w:rPr>
                <w:rFonts w:ascii="Arial" w:hAnsi="Arial" w:cs="Arial"/>
                <w:i/>
                <w:iCs/>
              </w:rPr>
              <w:t>Lo Monaco Simone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DFBAD" w14:textId="77777777" w:rsidR="00B570AE" w:rsidRPr="00EE2E17" w:rsidRDefault="00B570AE" w:rsidP="00B84B8B">
            <w:pPr>
              <w:pStyle w:val="Titolo5"/>
              <w:spacing w:before="0"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E2E1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Classe</w:t>
            </w:r>
          </w:p>
        </w:tc>
        <w:tc>
          <w:tcPr>
            <w:tcW w:w="1484" w:type="pct"/>
            <w:gridSpan w:val="2"/>
            <w:tcBorders>
              <w:left w:val="single" w:sz="4" w:space="0" w:color="auto"/>
            </w:tcBorders>
            <w:vAlign w:val="center"/>
          </w:tcPr>
          <w:p w14:paraId="0CBCE581" w14:textId="717FED1A" w:rsidR="00B570AE" w:rsidRPr="00EE2E17" w:rsidRDefault="00B84B8B" w:rsidP="00B84B8B">
            <w:pPr>
              <w:pStyle w:val="Titolo1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2E17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EE2E17">
              <w:rPr>
                <w:rFonts w:ascii="Arial" w:hAnsi="Arial" w:cs="Arial"/>
                <w:b w:val="0"/>
                <w:sz w:val="22"/>
                <w:szCs w:val="22"/>
              </w:rPr>
              <w:t>^</w:t>
            </w:r>
            <w:r w:rsidRPr="00EE2E1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E2E17" w:rsidRPr="00EE2E17">
              <w:rPr>
                <w:rFonts w:ascii="Arial" w:hAnsi="Arial" w:cs="Arial"/>
                <w:b w:val="0"/>
                <w:sz w:val="22"/>
                <w:szCs w:val="22"/>
              </w:rPr>
              <w:t>BA</w:t>
            </w:r>
          </w:p>
        </w:tc>
      </w:tr>
      <w:tr w:rsidR="00B570AE" w:rsidRPr="00747809" w14:paraId="595E44EC" w14:textId="77777777" w:rsidTr="00983878">
        <w:tc>
          <w:tcPr>
            <w:tcW w:w="694" w:type="pct"/>
            <w:shd w:val="clear" w:color="auto" w:fill="F2F2F2"/>
            <w:vAlign w:val="center"/>
          </w:tcPr>
          <w:p w14:paraId="0A7B0BAF" w14:textId="77777777" w:rsidR="00B570AE" w:rsidRPr="00EE2E17" w:rsidRDefault="00B570AE" w:rsidP="00B84B8B">
            <w:pPr>
              <w:pStyle w:val="Corpodeltesto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D7BDC3E" w14:textId="77777777" w:rsidR="00B570AE" w:rsidRPr="00EE2E17" w:rsidRDefault="00B84B8B" w:rsidP="00B84B8B">
            <w:pPr>
              <w:pStyle w:val="Corpodeltesto3"/>
              <w:rPr>
                <w:rFonts w:ascii="Arial" w:hAnsi="Arial" w:cs="Arial"/>
                <w:sz w:val="22"/>
                <w:szCs w:val="22"/>
              </w:rPr>
            </w:pPr>
            <w:r w:rsidRPr="00EE2E17">
              <w:rPr>
                <w:rFonts w:ascii="Arial" w:hAnsi="Arial" w:cs="Arial"/>
                <w:sz w:val="22"/>
                <w:szCs w:val="22"/>
              </w:rPr>
              <w:t>MATERIA</w:t>
            </w:r>
          </w:p>
          <w:p w14:paraId="03BCFBB0" w14:textId="77777777" w:rsidR="00B570AE" w:rsidRPr="00EE2E17" w:rsidRDefault="00B570AE" w:rsidP="00B84B8B">
            <w:pPr>
              <w:pStyle w:val="Corpodeltesto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pct"/>
            <w:vAlign w:val="center"/>
          </w:tcPr>
          <w:p w14:paraId="04103528" w14:textId="77777777" w:rsidR="00B570AE" w:rsidRPr="00EE2E17" w:rsidRDefault="00B570AE" w:rsidP="00622434">
            <w:pPr>
              <w:spacing w:after="0" w:line="240" w:lineRule="auto"/>
              <w:rPr>
                <w:rFonts w:ascii="Arial" w:hAnsi="Arial" w:cs="Arial"/>
              </w:rPr>
            </w:pPr>
            <w:r w:rsidRPr="00EE2E17">
              <w:rPr>
                <w:rFonts w:ascii="Arial" w:hAnsi="Arial" w:cs="Arial"/>
              </w:rPr>
              <w:t xml:space="preserve">Laboratori </w:t>
            </w:r>
            <w:r w:rsidR="00622434" w:rsidRPr="00EE2E17">
              <w:rPr>
                <w:rFonts w:ascii="Arial" w:hAnsi="Arial" w:cs="Arial"/>
              </w:rPr>
              <w:t>T</w:t>
            </w:r>
            <w:r w:rsidRPr="00EE2E17">
              <w:rPr>
                <w:rFonts w:ascii="Arial" w:hAnsi="Arial" w:cs="Arial"/>
              </w:rPr>
              <w:t xml:space="preserve">ecnologici ed </w:t>
            </w:r>
            <w:r w:rsidR="00622434" w:rsidRPr="00EE2E17">
              <w:rPr>
                <w:rFonts w:ascii="Arial" w:hAnsi="Arial" w:cs="Arial"/>
              </w:rPr>
              <w:t>E</w:t>
            </w:r>
            <w:r w:rsidRPr="00EE2E17">
              <w:rPr>
                <w:rFonts w:ascii="Arial" w:hAnsi="Arial" w:cs="Arial"/>
              </w:rPr>
              <w:t>sercitazioni</w:t>
            </w:r>
          </w:p>
        </w:tc>
        <w:tc>
          <w:tcPr>
            <w:tcW w:w="1146" w:type="pct"/>
            <w:gridSpan w:val="2"/>
            <w:shd w:val="clear" w:color="auto" w:fill="F2F2F2"/>
            <w:vAlign w:val="center"/>
          </w:tcPr>
          <w:p w14:paraId="7CD3E511" w14:textId="77777777" w:rsidR="00B570AE" w:rsidRPr="00EE2E17" w:rsidRDefault="00B570AE" w:rsidP="00B84B8B">
            <w:pPr>
              <w:spacing w:after="0" w:line="240" w:lineRule="auto"/>
              <w:rPr>
                <w:rFonts w:ascii="Arial" w:hAnsi="Arial" w:cs="Arial"/>
              </w:rPr>
            </w:pPr>
            <w:r w:rsidRPr="00EE2E17">
              <w:rPr>
                <w:rFonts w:ascii="Arial" w:hAnsi="Arial" w:cs="Arial"/>
                <w:b/>
              </w:rPr>
              <w:t>Durata del corso</w:t>
            </w:r>
            <w:r w:rsidRPr="00EE2E17">
              <w:rPr>
                <w:rFonts w:ascii="Arial" w:hAnsi="Arial" w:cs="Arial"/>
              </w:rPr>
              <w:t xml:space="preserve"> (h)</w:t>
            </w:r>
            <w:r w:rsidRPr="00EE2E17">
              <w:rPr>
                <w:rFonts w:ascii="Arial" w:hAnsi="Arial" w:cs="Arial"/>
              </w:rPr>
              <w:br/>
              <w:t>(h/</w:t>
            </w:r>
            <w:proofErr w:type="spellStart"/>
            <w:proofErr w:type="gramStart"/>
            <w:r w:rsidRPr="00EE2E17">
              <w:rPr>
                <w:rFonts w:ascii="Arial" w:hAnsi="Arial" w:cs="Arial"/>
              </w:rPr>
              <w:t>sett</w:t>
            </w:r>
            <w:proofErr w:type="spellEnd"/>
            <w:r w:rsidRPr="00EE2E17">
              <w:rPr>
                <w:rFonts w:ascii="Arial" w:hAnsi="Arial" w:cs="Arial"/>
              </w:rPr>
              <w:t>)*</w:t>
            </w:r>
            <w:proofErr w:type="gramEnd"/>
            <w:r w:rsidRPr="00EE2E17">
              <w:rPr>
                <w:rFonts w:ascii="Arial" w:hAnsi="Arial" w:cs="Arial"/>
              </w:rPr>
              <w:t>33</w:t>
            </w:r>
          </w:p>
        </w:tc>
        <w:tc>
          <w:tcPr>
            <w:tcW w:w="971" w:type="pct"/>
            <w:vAlign w:val="center"/>
          </w:tcPr>
          <w:p w14:paraId="6807BD73" w14:textId="50D9E448" w:rsidR="00DC25C4" w:rsidRPr="00EE2E17" w:rsidRDefault="00D916FF" w:rsidP="00DC25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25C4" w:rsidRPr="00EE2E17">
              <w:rPr>
                <w:rFonts w:ascii="Arial" w:hAnsi="Arial" w:cs="Arial"/>
              </w:rPr>
              <w:t xml:space="preserve"> h / sett.</w:t>
            </w:r>
          </w:p>
          <w:p w14:paraId="0BFBE3C9" w14:textId="4A6D23CE" w:rsidR="00B570AE" w:rsidRPr="00EE2E17" w:rsidRDefault="00D916FF" w:rsidP="006D7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55329">
              <w:rPr>
                <w:rFonts w:ascii="Arial" w:hAnsi="Arial" w:cs="Arial"/>
                <w:b/>
              </w:rPr>
              <w:t>32</w:t>
            </w:r>
          </w:p>
        </w:tc>
      </w:tr>
    </w:tbl>
    <w:p w14:paraId="6BB028D5" w14:textId="28FA4433" w:rsidR="007E45AB" w:rsidRPr="007E45AB" w:rsidRDefault="00B570AE" w:rsidP="007E45AB">
      <w:pPr>
        <w:pStyle w:val="Titolo1"/>
        <w:tabs>
          <w:tab w:val="left" w:pos="1690"/>
          <w:tab w:val="left" w:pos="5380"/>
          <w:tab w:val="left" w:pos="9070"/>
        </w:tabs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</w:t>
      </w:r>
      <w:r w:rsidRPr="00747809">
        <w:rPr>
          <w:i/>
          <w:iCs/>
          <w:szCs w:val="20"/>
        </w:rPr>
        <w:t xml:space="preserve"> Quadro d’insieme dei moduli didattici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272"/>
        <w:gridCol w:w="1421"/>
        <w:gridCol w:w="1536"/>
      </w:tblGrid>
      <w:tr w:rsidR="00B570AE" w:rsidRPr="00747809" w14:paraId="57AB054B" w14:textId="77777777" w:rsidTr="00B84B8B">
        <w:trPr>
          <w:trHeight w:val="173"/>
        </w:trPr>
        <w:tc>
          <w:tcPr>
            <w:tcW w:w="534" w:type="dxa"/>
            <w:shd w:val="clear" w:color="auto" w:fill="F2F2F2"/>
          </w:tcPr>
          <w:p w14:paraId="2718C943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84" w:type="dxa"/>
            <w:shd w:val="clear" w:color="auto" w:fill="F2F2F2"/>
          </w:tcPr>
          <w:p w14:paraId="7CEDC6B5" w14:textId="77777777" w:rsidR="00B570AE" w:rsidRPr="00747809" w:rsidRDefault="00B570AE" w:rsidP="00B84B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272" w:type="dxa"/>
            <w:shd w:val="clear" w:color="auto" w:fill="F2F2F2"/>
          </w:tcPr>
          <w:p w14:paraId="48ED16DF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421" w:type="dxa"/>
            <w:shd w:val="clear" w:color="auto" w:fill="F2F2F2"/>
          </w:tcPr>
          <w:p w14:paraId="4A93526F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536" w:type="dxa"/>
            <w:shd w:val="clear" w:color="auto" w:fill="F2F2F2"/>
          </w:tcPr>
          <w:p w14:paraId="10CE5BF8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570AE" w:rsidRPr="00747809" w14:paraId="1EFE79F4" w14:textId="77777777" w:rsidTr="00B84B8B">
        <w:trPr>
          <w:trHeight w:val="787"/>
        </w:trPr>
        <w:tc>
          <w:tcPr>
            <w:tcW w:w="534" w:type="dxa"/>
          </w:tcPr>
          <w:p w14:paraId="56F70408" w14:textId="77777777" w:rsidR="00622434" w:rsidRDefault="00622434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5D62956D" w14:textId="77777777" w:rsidR="00B570AE" w:rsidRP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A0B4D5E" w14:textId="51971608" w:rsidR="00B570AE" w:rsidRPr="00B84B8B" w:rsidRDefault="006D7051" w:rsidP="00B84B8B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Norme di sicurezza e salute sui luoghi di lavoro</w:t>
            </w:r>
            <w:r w:rsidR="00B570AE" w:rsidRPr="00B84B8B"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4272" w:type="dxa"/>
          </w:tcPr>
          <w:p w14:paraId="0EA3CFAA" w14:textId="77777777" w:rsidR="00B84B8B" w:rsidRPr="00B84B8B" w:rsidRDefault="00874293" w:rsidP="00266FD9">
            <w:pPr>
              <w:pStyle w:val="Nessunaspaziatura"/>
              <w:numPr>
                <w:ilvl w:val="0"/>
                <w:numId w:val="4"/>
              </w:numPr>
              <w:ind w:left="174" w:hanging="141"/>
              <w:rPr>
                <w:rFonts w:ascii="Arial Narrow" w:hAnsi="Arial Narrow" w:cs="Calibri"/>
                <w:sz w:val="20"/>
                <w:szCs w:val="20"/>
              </w:rPr>
            </w:pPr>
            <w:r w:rsidRPr="00B84B8B">
              <w:rPr>
                <w:rFonts w:ascii="Arial Narrow" w:eastAsia="Tahoma" w:hAnsi="Arial Narrow" w:cs="Calibri"/>
                <w:sz w:val="20"/>
                <w:szCs w:val="20"/>
              </w:rPr>
              <w:t>Utilizzare, attraverso la conoscenza e l’applicazione della normativa sulla sicurezza, strumenti e tecnologie specifiche</w:t>
            </w:r>
            <w:r w:rsidR="00B84B8B" w:rsidRPr="00B84B8B">
              <w:rPr>
                <w:rFonts w:ascii="Arial Narrow" w:eastAsia="Tahoma" w:hAnsi="Arial Narrow" w:cs="Calibri"/>
                <w:sz w:val="20"/>
                <w:szCs w:val="20"/>
              </w:rPr>
              <w:t>;</w:t>
            </w:r>
          </w:p>
          <w:p w14:paraId="1CA6F588" w14:textId="77777777" w:rsidR="00B570AE" w:rsidRPr="00B84B8B" w:rsidRDefault="00B570AE" w:rsidP="00B84B8B">
            <w:pPr>
              <w:pStyle w:val="Nessunaspaziatura"/>
              <w:numPr>
                <w:ilvl w:val="0"/>
                <w:numId w:val="4"/>
              </w:numPr>
              <w:ind w:left="174" w:hanging="141"/>
              <w:rPr>
                <w:rFonts w:ascii="Arial Narrow" w:hAnsi="Arial Narrow" w:cs="Calibri"/>
                <w:sz w:val="20"/>
                <w:szCs w:val="20"/>
              </w:rPr>
            </w:pPr>
            <w:r w:rsidRPr="00B84B8B">
              <w:rPr>
                <w:rFonts w:ascii="Arial Narrow" w:hAnsi="Arial Narrow" w:cs="Calibri"/>
                <w:sz w:val="20"/>
                <w:szCs w:val="20"/>
              </w:rPr>
              <w:t xml:space="preserve">Analizzare il valore, i limiti e i rischi delle varie soluzioni tecniche per la vita sociale e culturale con particolare attenzione alla sicurezza nei luoghi di vita e di </w:t>
            </w:r>
            <w:proofErr w:type="gramStart"/>
            <w:r w:rsidRPr="00B84B8B">
              <w:rPr>
                <w:rFonts w:ascii="Arial Narrow" w:hAnsi="Arial Narrow" w:cs="Calibri"/>
                <w:sz w:val="20"/>
                <w:szCs w:val="20"/>
              </w:rPr>
              <w:t>lavoro,alla</w:t>
            </w:r>
            <w:proofErr w:type="gramEnd"/>
            <w:r w:rsidRPr="00B84B8B">
              <w:rPr>
                <w:rFonts w:ascii="Arial Narrow" w:hAnsi="Arial Narrow" w:cs="Calibri"/>
                <w:sz w:val="20"/>
                <w:szCs w:val="20"/>
              </w:rPr>
              <w:t xml:space="preserve"> tutela della persona,dell’ambiente e del territorio.</w:t>
            </w:r>
          </w:p>
        </w:tc>
        <w:tc>
          <w:tcPr>
            <w:tcW w:w="1421" w:type="dxa"/>
          </w:tcPr>
          <w:p w14:paraId="4C261CDA" w14:textId="77777777" w:rsid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0B8240B3" w14:textId="4290B9C6" w:rsidR="006D7051" w:rsidRDefault="00874293" w:rsidP="00EE2E1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P1</w:t>
            </w:r>
          </w:p>
          <w:p w14:paraId="3FFF5150" w14:textId="2C351563" w:rsidR="00B570AE" w:rsidRPr="00B84B8B" w:rsidRDefault="00DF3CD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P6</w:t>
            </w:r>
          </w:p>
          <w:p w14:paraId="40DF3A16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4EC43788" w14:textId="77777777" w:rsid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58933891" w14:textId="068C120E" w:rsidR="00B570AE" w:rsidRDefault="00D916FF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24</w:t>
            </w:r>
            <w:r w:rsidR="00B84B8B">
              <w:rPr>
                <w:rFonts w:ascii="Arial Narrow" w:hAnsi="Arial Narrow" w:cs="Tahoma"/>
                <w:sz w:val="20"/>
                <w:szCs w:val="20"/>
              </w:rPr>
              <w:t xml:space="preserve"> ore</w:t>
            </w:r>
          </w:p>
          <w:p w14:paraId="22EDFC8D" w14:textId="77777777" w:rsidR="00B84B8B" w:rsidRP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Sett. – Ott.</w:t>
            </w:r>
          </w:p>
        </w:tc>
      </w:tr>
      <w:tr w:rsidR="00B570AE" w:rsidRPr="00747809" w14:paraId="2A663F25" w14:textId="77777777" w:rsidTr="00B84B8B">
        <w:trPr>
          <w:trHeight w:val="819"/>
        </w:trPr>
        <w:tc>
          <w:tcPr>
            <w:tcW w:w="534" w:type="dxa"/>
          </w:tcPr>
          <w:p w14:paraId="2399391E" w14:textId="77777777" w:rsidR="00622434" w:rsidRDefault="00622434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48310592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BAF8B6E" w14:textId="77777777" w:rsidR="00DF3CD2" w:rsidRPr="00B84B8B" w:rsidRDefault="00DF3CD2" w:rsidP="00B84B8B">
            <w:pPr>
              <w:pStyle w:val="Corpotesto"/>
              <w:spacing w:after="0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B84B8B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 xml:space="preserve">Lavorazioni </w:t>
            </w:r>
          </w:p>
          <w:p w14:paraId="3884C930" w14:textId="77777777" w:rsidR="00B570AE" w:rsidRPr="00821464" w:rsidRDefault="00F56603" w:rsidP="00F5660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</w:rPr>
              <w:t>m</w:t>
            </w:r>
            <w:r w:rsidR="00DF3CD2" w:rsidRPr="00B84B8B">
              <w:rPr>
                <w:rFonts w:ascii="Arial Narrow" w:hAnsi="Arial Narrow"/>
                <w:b/>
                <w:color w:val="000000"/>
              </w:rPr>
              <w:t>eccaniche</w:t>
            </w:r>
            <w:r>
              <w:rPr>
                <w:rFonts w:ascii="Arial Narrow" w:hAnsi="Arial Narrow"/>
                <w:b/>
                <w:color w:val="000000"/>
              </w:rPr>
              <w:t xml:space="preserve"> con macchine utensili non a controllo numerico</w:t>
            </w:r>
            <w:r w:rsidR="00DF3CD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2" w:type="dxa"/>
          </w:tcPr>
          <w:p w14:paraId="59270230" w14:textId="2479DAD5" w:rsidR="00B84B8B" w:rsidRDefault="006D7051" w:rsidP="00583C3A">
            <w:pPr>
              <w:pStyle w:val="Nessunaspaziatura"/>
              <w:numPr>
                <w:ilvl w:val="0"/>
                <w:numId w:val="5"/>
              </w:numPr>
              <w:ind w:left="174" w:hanging="174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B84B8B">
              <w:rPr>
                <w:rFonts w:ascii="Arial Narrow" w:eastAsia="Tahoma" w:hAnsi="Arial Narrow" w:cs="Calibri"/>
                <w:sz w:val="20"/>
                <w:szCs w:val="20"/>
              </w:rPr>
              <w:t>Utilizzare, attraverso la conoscenza e l’applicazione della normativa sulla sicurezza, strumenti e tecnologie specifiche</w:t>
            </w:r>
            <w:r w:rsidR="00B84B8B" w:rsidRPr="00B84B8B">
              <w:rPr>
                <w:rFonts w:ascii="Arial Narrow" w:eastAsia="Tahoma" w:hAnsi="Arial Narrow" w:cs="Calibri"/>
                <w:sz w:val="20"/>
                <w:szCs w:val="20"/>
              </w:rPr>
              <w:t>;</w:t>
            </w:r>
          </w:p>
          <w:p w14:paraId="488BDDC7" w14:textId="77777777" w:rsidR="00B84B8B" w:rsidRPr="00B84B8B" w:rsidRDefault="00B84B8B" w:rsidP="00B84B8B">
            <w:pPr>
              <w:pStyle w:val="Nessunaspaziatura"/>
              <w:numPr>
                <w:ilvl w:val="0"/>
                <w:numId w:val="5"/>
              </w:numPr>
              <w:ind w:left="174" w:hanging="174"/>
            </w:pPr>
            <w:r w:rsidRPr="00B84B8B">
              <w:rPr>
                <w:rFonts w:ascii="Arial Narrow" w:eastAsia="Tahoma" w:hAnsi="Arial Narrow" w:cs="Calibri"/>
                <w:sz w:val="20"/>
                <w:szCs w:val="20"/>
              </w:rPr>
              <w:t>U</w:t>
            </w:r>
            <w:r w:rsidR="00DF3CD2" w:rsidRPr="00B84B8B">
              <w:rPr>
                <w:rFonts w:ascii="Arial Narrow" w:eastAsia="Tahoma" w:hAnsi="Arial Narrow" w:cs="Calibri"/>
                <w:sz w:val="20"/>
                <w:szCs w:val="20"/>
              </w:rPr>
              <w:t>tilizzare correttamente strumenti di misura,</w:t>
            </w:r>
            <w:r w:rsidR="00F56603">
              <w:rPr>
                <w:rFonts w:ascii="Arial Narrow" w:eastAsia="Tahoma" w:hAnsi="Arial Narrow" w:cs="Calibri"/>
                <w:sz w:val="20"/>
                <w:szCs w:val="20"/>
              </w:rPr>
              <w:t xml:space="preserve"> </w:t>
            </w:r>
            <w:r w:rsidR="00DF3CD2" w:rsidRPr="00B84B8B">
              <w:rPr>
                <w:rFonts w:ascii="Arial Narrow" w:eastAsia="Tahoma" w:hAnsi="Arial Narrow" w:cs="Calibri"/>
                <w:sz w:val="20"/>
                <w:szCs w:val="20"/>
              </w:rPr>
              <w:t>controllo e diagnosi, eseguire le regolazioni dei sistemi e degli impianti</w:t>
            </w:r>
            <w:r>
              <w:rPr>
                <w:rFonts w:ascii="Arial Narrow" w:eastAsia="Tahoma" w:hAnsi="Arial Narrow" w:cs="Calibri"/>
                <w:sz w:val="20"/>
                <w:szCs w:val="20"/>
              </w:rPr>
              <w:t>;</w:t>
            </w:r>
          </w:p>
          <w:p w14:paraId="38C7FC2D" w14:textId="77777777" w:rsidR="00B570AE" w:rsidRPr="00821464" w:rsidRDefault="00DF3CD2" w:rsidP="00B84B8B">
            <w:pPr>
              <w:pStyle w:val="Nessunaspaziatura"/>
              <w:numPr>
                <w:ilvl w:val="0"/>
                <w:numId w:val="5"/>
              </w:numPr>
              <w:ind w:left="174" w:hanging="174"/>
            </w:pPr>
            <w:r w:rsidRPr="00B84B8B">
              <w:rPr>
                <w:rFonts w:ascii="Arial Narrow" w:eastAsia="Tahoma" w:hAnsi="Arial Narrow" w:cs="Calibri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  <w:r w:rsidR="00DC25C4">
              <w:rPr>
                <w:rFonts w:ascii="Arial Narrow" w:eastAsia="Tahoma" w:hAnsi="Arial Narrow" w:cs="Calibri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6B221EDD" w14:textId="77777777" w:rsid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1707004B" w14:textId="5D6625D6" w:rsidR="00B84B8B" w:rsidRDefault="00DF3CD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="006D7051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  <w:p w14:paraId="02A30867" w14:textId="77777777" w:rsidR="00B84B8B" w:rsidRDefault="00DF3CD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P3</w:t>
            </w:r>
          </w:p>
          <w:p w14:paraId="43861203" w14:textId="77777777" w:rsidR="00B570AE" w:rsidRPr="00747809" w:rsidRDefault="00B84B8B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="00DF3CD2" w:rsidRPr="00B84B8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14:paraId="096DD895" w14:textId="77777777" w:rsidR="00DC25C4" w:rsidRDefault="00DC25C4" w:rsidP="00DC25C4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561A8E4A" w14:textId="660CF01A" w:rsidR="00DC25C4" w:rsidRDefault="00EE2E17" w:rsidP="00DC25C4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  <w:r w:rsidR="00D916FF">
              <w:rPr>
                <w:rFonts w:ascii="Arial Narrow" w:hAnsi="Arial Narrow" w:cs="Tahoma"/>
                <w:sz w:val="20"/>
                <w:szCs w:val="20"/>
              </w:rPr>
              <w:t>8</w:t>
            </w:r>
            <w:r w:rsidR="00DC25C4">
              <w:rPr>
                <w:rFonts w:ascii="Arial Narrow" w:hAnsi="Arial Narrow" w:cs="Tahoma"/>
                <w:sz w:val="20"/>
                <w:szCs w:val="20"/>
              </w:rPr>
              <w:t xml:space="preserve"> ore</w:t>
            </w:r>
          </w:p>
          <w:p w14:paraId="53D195A2" w14:textId="7C91E255" w:rsidR="00B570AE" w:rsidRPr="00747809" w:rsidRDefault="00D916FF" w:rsidP="006224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Nov.</w:t>
            </w:r>
            <w:r w:rsidR="00DC25C4">
              <w:rPr>
                <w:rFonts w:ascii="Arial Narrow" w:hAnsi="Arial Narrow" w:cs="Tahoma"/>
                <w:sz w:val="20"/>
                <w:szCs w:val="20"/>
              </w:rPr>
              <w:t xml:space="preserve"> – </w:t>
            </w:r>
            <w:r w:rsidR="00EE2E17">
              <w:rPr>
                <w:rFonts w:ascii="Arial Narrow" w:hAnsi="Arial Narrow" w:cs="Tahoma"/>
                <w:sz w:val="20"/>
                <w:szCs w:val="20"/>
              </w:rPr>
              <w:t>Mar</w:t>
            </w:r>
            <w:r w:rsidR="00DC25C4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</w:tr>
      <w:tr w:rsidR="00B570AE" w:rsidRPr="00747809" w14:paraId="3808797F" w14:textId="77777777" w:rsidTr="00B84B8B">
        <w:trPr>
          <w:trHeight w:val="1880"/>
        </w:trPr>
        <w:tc>
          <w:tcPr>
            <w:tcW w:w="534" w:type="dxa"/>
          </w:tcPr>
          <w:p w14:paraId="2F91395F" w14:textId="77777777" w:rsidR="00622434" w:rsidRDefault="00622434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7152BD90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5C4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54FB91D" w14:textId="77777777" w:rsidR="00EE2E17" w:rsidRPr="00EE2E17" w:rsidRDefault="00EE2E17" w:rsidP="00EE2E17">
            <w:pPr>
              <w:rPr>
                <w:rFonts w:ascii="Arial Narrow" w:hAnsi="Arial Narrow" w:cs="Arial"/>
                <w:b/>
                <w:bCs/>
              </w:rPr>
            </w:pPr>
            <w:r w:rsidRPr="00EE2E17">
              <w:rPr>
                <w:rFonts w:ascii="Arial Narrow" w:hAnsi="Arial Narrow" w:cs="Arial"/>
                <w:b/>
                <w:bCs/>
              </w:rPr>
              <w:t>Laboratorio termico</w:t>
            </w:r>
          </w:p>
          <w:p w14:paraId="0E3F252B" w14:textId="41AEADD6" w:rsidR="00B570AE" w:rsidRPr="00EE2E17" w:rsidRDefault="00B570AE" w:rsidP="00F56603">
            <w:pPr>
              <w:numPr>
                <w:ilvl w:val="12"/>
                <w:numId w:val="0"/>
              </w:num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</w:tcPr>
          <w:p w14:paraId="6AD0E92A" w14:textId="77777777" w:rsidR="00EE2E17" w:rsidRDefault="00EE2E17" w:rsidP="00EE2E17">
            <w:pPr>
              <w:pStyle w:val="Nessunaspaziatura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C96516">
              <w:rPr>
                <w:rFonts w:ascii="Tahoma" w:eastAsia="Tahoma" w:hAnsi="Tahoma" w:cs="Tahoma"/>
                <w:sz w:val="18"/>
                <w:szCs w:val="18"/>
              </w:rPr>
              <w:t xml:space="preserve"> Utilizzare, attraverso la conoscenza e l’applicazione della normativa sulla sicurezza, strumenti e tecnologie specifiche</w:t>
            </w:r>
          </w:p>
          <w:p w14:paraId="6B8DCF57" w14:textId="77777777" w:rsidR="00EE2E17" w:rsidRDefault="00EE2E17" w:rsidP="00EE2E17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Comprendere,interpretare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 analizzare schemi di impianti</w:t>
            </w:r>
          </w:p>
          <w:p w14:paraId="3A5829C7" w14:textId="77777777" w:rsidR="00EE2E17" w:rsidRDefault="00EE2E17" w:rsidP="00EE2E17">
            <w:pPr>
              <w:pStyle w:val="Nessunaspaziatura"/>
            </w:pPr>
            <w:r>
              <w:rPr>
                <w:rFonts w:ascii="Tahoma" w:hAnsi="Tahoma" w:cs="Tahoma"/>
                <w:sz w:val="20"/>
                <w:szCs w:val="20"/>
              </w:rPr>
              <w:t xml:space="preserve">- utilizzare correttamente strumenti di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misura,controllo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 diagnosi, eseguire le regolazioni dei sistemi e degli impianti.</w:t>
            </w:r>
          </w:p>
          <w:p w14:paraId="229CD8F3" w14:textId="1BEBDD2D" w:rsidR="00DF3CD2" w:rsidRPr="00EE2E17" w:rsidRDefault="00EE2E17" w:rsidP="00EE2E17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763B9659" w14:textId="77777777" w:rsidR="00DC25C4" w:rsidRDefault="00DC25C4" w:rsidP="00DC25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5118D559" w14:textId="42912101" w:rsidR="006D7051" w:rsidRDefault="006D7051" w:rsidP="00DC25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P1</w:t>
            </w:r>
          </w:p>
          <w:p w14:paraId="6703DDC0" w14:textId="4099387C" w:rsidR="00DC25C4" w:rsidRDefault="00B570AE" w:rsidP="00DC25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C25C4">
              <w:rPr>
                <w:rFonts w:ascii="Arial Narrow" w:hAnsi="Arial Narrow" w:cs="Tahoma"/>
                <w:b/>
                <w:sz w:val="20"/>
                <w:szCs w:val="20"/>
              </w:rPr>
              <w:t>P2</w:t>
            </w:r>
          </w:p>
          <w:p w14:paraId="1A5EEDB0" w14:textId="77777777" w:rsidR="00DC25C4" w:rsidRDefault="00B570AE" w:rsidP="00DC25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C25C4">
              <w:rPr>
                <w:rFonts w:ascii="Arial Narrow" w:hAnsi="Arial Narrow" w:cs="Tahoma"/>
                <w:b/>
                <w:sz w:val="20"/>
                <w:szCs w:val="20"/>
              </w:rPr>
              <w:t>P3</w:t>
            </w:r>
          </w:p>
          <w:p w14:paraId="626DC6FF" w14:textId="5606E1AB" w:rsidR="00B570AE" w:rsidRPr="00DC25C4" w:rsidRDefault="00B570AE" w:rsidP="006D70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C25C4"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="006D7051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14:paraId="28780C57" w14:textId="77777777" w:rsidR="00DC25C4" w:rsidRDefault="00DC25C4" w:rsidP="00DC25C4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207E2812" w14:textId="1EFAF0DC" w:rsidR="00DC25C4" w:rsidRDefault="00D916FF" w:rsidP="00DC25C4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32</w:t>
            </w:r>
            <w:r w:rsidR="00DC25C4">
              <w:rPr>
                <w:rFonts w:ascii="Arial Narrow" w:hAnsi="Arial Narrow" w:cs="Tahoma"/>
                <w:sz w:val="20"/>
                <w:szCs w:val="20"/>
              </w:rPr>
              <w:t xml:space="preserve"> ore</w:t>
            </w:r>
          </w:p>
          <w:p w14:paraId="22D3F270" w14:textId="1B7435C5" w:rsidR="00DC25C4" w:rsidRPr="00747809" w:rsidRDefault="00EE2E17" w:rsidP="00F566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Apr</w:t>
            </w:r>
            <w:r w:rsidR="00DC25C4">
              <w:rPr>
                <w:rFonts w:ascii="Arial Narrow" w:hAnsi="Arial Narrow" w:cs="Tahoma"/>
                <w:sz w:val="20"/>
                <w:szCs w:val="20"/>
              </w:rPr>
              <w:t xml:space="preserve">. – </w:t>
            </w:r>
            <w:r w:rsidR="00F56603">
              <w:rPr>
                <w:rFonts w:ascii="Arial Narrow" w:hAnsi="Arial Narrow" w:cs="Tahoma"/>
                <w:sz w:val="20"/>
                <w:szCs w:val="20"/>
              </w:rPr>
              <w:t>Giu</w:t>
            </w:r>
            <w:r w:rsidR="00DC25C4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</w:tr>
    </w:tbl>
    <w:p w14:paraId="3829C990" w14:textId="77777777" w:rsidR="00DC25C4" w:rsidRDefault="00DC25C4" w:rsidP="00AE3206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/>
          <w:iCs/>
          <w:szCs w:val="20"/>
        </w:rPr>
      </w:pPr>
    </w:p>
    <w:p w14:paraId="36267DA4" w14:textId="77777777" w:rsidR="00DC25C4" w:rsidRDefault="00DC25C4" w:rsidP="00DC25C4">
      <w:pPr>
        <w:rPr>
          <w:rFonts w:ascii="Cambria" w:eastAsia="Times New Roman" w:hAnsi="Cambria"/>
          <w:kern w:val="32"/>
          <w:sz w:val="32"/>
        </w:rPr>
      </w:pPr>
      <w:r>
        <w:br w:type="page"/>
      </w:r>
    </w:p>
    <w:p w14:paraId="7DAEDEBB" w14:textId="77777777" w:rsidR="00AE3206" w:rsidRPr="005B6F02" w:rsidRDefault="00AE3206" w:rsidP="00C12C51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371"/>
        <w:gridCol w:w="980"/>
        <w:gridCol w:w="896"/>
        <w:gridCol w:w="1014"/>
        <w:gridCol w:w="983"/>
        <w:gridCol w:w="2083"/>
      </w:tblGrid>
      <w:tr w:rsidR="00AE3206" w:rsidRPr="00747809" w14:paraId="4A2AC65F" w14:textId="77777777" w:rsidTr="00B32853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8A3AA30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4CFD2" w14:textId="6517D044" w:rsidR="00AE3206" w:rsidRPr="003C2973" w:rsidRDefault="00D916FF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3C2973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Lo Monaco Simone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E65AA12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A34E6" w14:textId="3D853BB9" w:rsidR="00AE3206" w:rsidRPr="00DC25C4" w:rsidRDefault="00DC25C4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4</w:t>
            </w:r>
            <w:r w:rsidR="007E45AB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^</w:t>
            </w: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 xml:space="preserve"> </w:t>
            </w:r>
            <w:r w:rsidR="007E45AB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BA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D0C5CE1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4115D" w14:textId="77777777" w:rsidR="00AE3206" w:rsidRPr="00DC25C4" w:rsidRDefault="006E17F0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>Lab.</w:t>
            </w:r>
            <w:r w:rsidR="00AE3206"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tecnologici e</w:t>
            </w:r>
            <w:r w:rsidR="00DC25C4">
              <w:rPr>
                <w:rFonts w:ascii="Arial Narrow" w:hAnsi="Arial Narrow"/>
                <w:b w:val="0"/>
                <w:i/>
                <w:sz w:val="24"/>
                <w:szCs w:val="24"/>
              </w:rPr>
              <w:t>d</w:t>
            </w:r>
            <w:r w:rsidR="00AE3206"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esercitazion</w:t>
            </w:r>
            <w:r w:rsidR="00DC25C4">
              <w:rPr>
                <w:rFonts w:ascii="Arial Narrow" w:hAnsi="Arial Narrow"/>
                <w:b w:val="0"/>
                <w:i/>
                <w:sz w:val="24"/>
                <w:szCs w:val="24"/>
              </w:rPr>
              <w:t>i</w:t>
            </w:r>
          </w:p>
        </w:tc>
      </w:tr>
      <w:tr w:rsidR="00AE3206" w:rsidRPr="00747809" w14:paraId="33BF8E63" w14:textId="77777777" w:rsidTr="00B32853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6608FD15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01E1EEEA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3974A25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6E043DB1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AE3206" w:rsidRPr="00747809" w14:paraId="1B737E28" w14:textId="77777777" w:rsidTr="00B32853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14:paraId="56C632C5" w14:textId="77777777" w:rsidR="00AE3206" w:rsidRPr="00D519E3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14:paraId="0C96A25C" w14:textId="71A0E3B6" w:rsidR="00AE3206" w:rsidRPr="00D519E3" w:rsidRDefault="006D7051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6D7051">
              <w:rPr>
                <w:b w:val="0"/>
                <w:i/>
                <w:iCs/>
                <w:sz w:val="24"/>
                <w:szCs w:val="24"/>
              </w:rPr>
              <w:t>Norme di sicurezza e salute sui luoghi di lavor</w:t>
            </w:r>
            <w:r>
              <w:rPr>
                <w:b w:val="0"/>
                <w:i/>
                <w:iCs/>
                <w:sz w:val="24"/>
                <w:szCs w:val="24"/>
              </w:rPr>
              <w:t>o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14:paraId="09DF6164" w14:textId="6E38CC2B" w:rsidR="00AE3206" w:rsidRPr="00D519E3" w:rsidRDefault="00D916FF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20</w:t>
            </w:r>
            <w:r w:rsidR="00DC25C4">
              <w:rPr>
                <w:b w:val="0"/>
                <w:i/>
                <w:iCs/>
                <w:sz w:val="24"/>
                <w:szCs w:val="24"/>
              </w:rPr>
              <w:t xml:space="preserve"> ore</w:t>
            </w: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14:paraId="59A7F51F" w14:textId="77777777" w:rsidR="00AE3206" w:rsidRPr="00D519E3" w:rsidRDefault="00DC25C4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Sett. – Ott.</w:t>
            </w:r>
          </w:p>
        </w:tc>
      </w:tr>
      <w:tr w:rsidR="00AE3206" w:rsidRPr="00DC25C4" w14:paraId="5B5EEE2E" w14:textId="77777777" w:rsidTr="00B32853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8BB7A7B" w14:textId="77777777" w:rsidR="00AE3206" w:rsidRPr="00DC25C4" w:rsidRDefault="00AE3206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569222" w14:textId="77777777" w:rsid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7075D2CF" w14:textId="4703F4EE" w:rsidR="006D7051" w:rsidRDefault="006D7051" w:rsidP="00C85B5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Conoscenza dei concetti di legge e di norma;</w:t>
            </w:r>
          </w:p>
          <w:p w14:paraId="1330E6D7" w14:textId="38E2D0EC" w:rsidR="00B32853" w:rsidRDefault="00AE3206" w:rsidP="00C85B5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B32853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Conoscenze delle </w:t>
            </w:r>
            <w:proofErr w:type="spellStart"/>
            <w:r w:rsidRPr="00B32853">
              <w:rPr>
                <w:rFonts w:ascii="Arial Narrow" w:hAnsi="Arial Narrow" w:cs="Tahoma"/>
                <w:sz w:val="20"/>
                <w:szCs w:val="20"/>
                <w:lang w:eastAsia="it-IT"/>
              </w:rPr>
              <w:t>pricipali</w:t>
            </w:r>
            <w:proofErr w:type="spellEnd"/>
            <w:r w:rsidRPr="00B32853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norme sulla sicurezza delle persone e dei luoghi e ambienti di lavoro</w:t>
            </w:r>
            <w:r w:rsidR="00B32853"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565A2589" w14:textId="77777777" w:rsidR="00C85B5B" w:rsidRPr="00B32853" w:rsidRDefault="00C85B5B" w:rsidP="006D7051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AE3206" w:rsidRPr="00747809" w14:paraId="57D88344" w14:textId="77777777" w:rsidTr="00B32853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63E44CC0" w14:textId="77777777" w:rsidR="00AE3206" w:rsidRPr="00B32853" w:rsidRDefault="00AE3206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  <w:r w:rsidRPr="00B32853"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8614D1F" w14:textId="247788A8" w:rsidR="00AE3206" w:rsidRPr="00B32853" w:rsidRDefault="00AE3206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professionale:  P</w:t>
            </w:r>
            <w:proofErr w:type="gramEnd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1,</w:t>
            </w:r>
            <w:r w:rsid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</w:t>
            </w:r>
            <w:r w:rsidR="003F2461"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P6</w:t>
            </w:r>
          </w:p>
        </w:tc>
      </w:tr>
      <w:tr w:rsidR="00AE3206" w:rsidRPr="00747809" w14:paraId="462E0349" w14:textId="77777777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28309BD9" w14:textId="77777777" w:rsidR="00AE3206" w:rsidRPr="00FC28B3" w:rsidRDefault="00AE3206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6BD7ACFF" w14:textId="77777777" w:rsidR="00306E4D" w:rsidRDefault="00306E4D" w:rsidP="00306E4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2BD951C4" w14:textId="77777777" w:rsidR="00A12ED2" w:rsidRDefault="00B32853" w:rsidP="006D705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B32853">
              <w:rPr>
                <w:rFonts w:ascii="Arial Narrow" w:hAnsi="Arial Narrow" w:cs="Tahoma"/>
                <w:sz w:val="20"/>
                <w:szCs w:val="20"/>
                <w:lang w:eastAsia="it-IT"/>
              </w:rPr>
              <w:t>NORME DI SICUREZZA E SALUTE NEI LUOGHI DI LAVORO (Formazione e informazione dei lavoratori, Il DVR, Diritti e doveri di tutte le figure coinvolte in ambito di salute e sicurezza sui luoghi di lavoro, La segnaletica sui luoghi di lavoro, I Dispositivi di Protezione Individuale, Il microclima, il rischio chimico, il rischio elettrico, l’utilizzo del videoterminale, la mov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imentazione manuale dei carichi)</w:t>
            </w:r>
            <w:r w:rsid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.</w:t>
            </w:r>
          </w:p>
          <w:p w14:paraId="506823B0" w14:textId="653E8DF8" w:rsidR="006D7051" w:rsidRPr="006D7051" w:rsidRDefault="006D7051" w:rsidP="006D7051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9716F5" w:rsidRPr="00747809" w14:paraId="4659A1E8" w14:textId="77777777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6E40D405" w14:textId="77777777" w:rsidR="009716F5" w:rsidRPr="00AD6232" w:rsidRDefault="009716F5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4812AF1D" w14:textId="77777777" w:rsidR="00C85B5B" w:rsidRPr="00C85B5B" w:rsidRDefault="00C85B5B" w:rsidP="00C85B5B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0FD4C993" w14:textId="30425B68" w:rsidR="00A12ED2" w:rsidRPr="00A12ED2" w:rsidRDefault="009716F5" w:rsidP="00A12ED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Lezione frontale</w:t>
            </w:r>
            <w:r w:rsid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in aula o </w:t>
            </w:r>
            <w:r w:rsidR="006D7051">
              <w:rPr>
                <w:rFonts w:ascii="Arial Narrow" w:hAnsi="Arial Narrow" w:cs="Tahoma"/>
                <w:sz w:val="20"/>
                <w:szCs w:val="20"/>
                <w:lang w:eastAsia="it-IT"/>
              </w:rPr>
              <w:t>a distanza</w:t>
            </w:r>
            <w:r w:rsid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7145BE4D" w14:textId="77777777" w:rsidR="00A12ED2" w:rsidRPr="00A12ED2" w:rsidRDefault="009716F5" w:rsidP="00A12ED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Esercitazioni pratiche</w:t>
            </w:r>
            <w:r w:rsid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in officina meccanica;</w:t>
            </w:r>
          </w:p>
          <w:p w14:paraId="1BA28F21" w14:textId="77777777" w:rsidR="00A12ED2" w:rsidRPr="00A12ED2" w:rsidRDefault="00A12ED2" w:rsidP="00A12ED2">
            <w:pPr>
              <w:pStyle w:val="Paragrafoelenco"/>
              <w:spacing w:after="0" w:line="240" w:lineRule="auto"/>
              <w:ind w:left="1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6F5" w:rsidRPr="00747809" w14:paraId="082E5BDA" w14:textId="77777777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77A50E9B" w14:textId="77777777" w:rsidR="009716F5" w:rsidRPr="00AD6232" w:rsidRDefault="009716F5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122E3B89" w14:textId="77777777" w:rsidR="00C85B5B" w:rsidRP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14:paraId="12AEA78D" w14:textId="77777777" w:rsidR="00A12ED2" w:rsidRPr="00A12ED2" w:rsidRDefault="00A12ED2" w:rsidP="00A12ED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L</w:t>
            </w:r>
            <w:r w:rsidR="009716F5"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ibro di testo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(opzionale);</w:t>
            </w:r>
          </w:p>
          <w:p w14:paraId="515E8937" w14:textId="77777777" w:rsidR="00A12ED2" w:rsidRPr="00A12ED2" w:rsidRDefault="00A12ED2" w:rsidP="00A12ED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14:paraId="32C2D747" w14:textId="0709FD34" w:rsidR="009716F5" w:rsidRPr="006D7051" w:rsidRDefault="00A12ED2" w:rsidP="00A12ED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</w:t>
            </w:r>
            <w:r w:rsidR="00ED2C2F">
              <w:rPr>
                <w:rFonts w:ascii="Arial Narrow" w:hAnsi="Arial Narrow" w:cs="Tahoma"/>
                <w:sz w:val="20"/>
                <w:szCs w:val="20"/>
                <w:lang w:eastAsia="it-IT"/>
              </w:rPr>
              <w:t>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ni svolte in classe</w:t>
            </w:r>
            <w:r w:rsidR="006D7051"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2543777A" w14:textId="38AC2A04" w:rsidR="006D7051" w:rsidRPr="006D7051" w:rsidRDefault="006D7051" w:rsidP="00A12ED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6D7051">
              <w:rPr>
                <w:rFonts w:ascii="Arial Narrow" w:hAnsi="Arial Narrow" w:cs="Tahoma"/>
                <w:sz w:val="20"/>
                <w:szCs w:val="20"/>
                <w:lang w:eastAsia="it-IT"/>
              </w:rPr>
              <w:t>Materiale corso CSSL.</w:t>
            </w:r>
          </w:p>
          <w:p w14:paraId="77C97F87" w14:textId="77777777" w:rsidR="00A12ED2" w:rsidRPr="00A12ED2" w:rsidRDefault="00A12ED2" w:rsidP="00A12ED2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6F5" w:rsidRPr="00747809" w14:paraId="3C0F4AD8" w14:textId="77777777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75866CC5" w14:textId="77777777" w:rsidR="009716F5" w:rsidRPr="00AD6232" w:rsidRDefault="009716F5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4107B2B5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4"/>
              </w:rPr>
            </w:pPr>
          </w:p>
          <w:p w14:paraId="5F5FAE62" w14:textId="77777777" w:rsidR="00A12ED2" w:rsidRPr="00A12ED2" w:rsidRDefault="00A12ED2" w:rsidP="00A12E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Valutazioni intermediarie nel corso delle esercitazioni pratiche;</w:t>
            </w:r>
          </w:p>
          <w:p w14:paraId="74B1BD44" w14:textId="77777777" w:rsidR="009716F5" w:rsidRDefault="00A12ED2" w:rsidP="00A12E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sommativa a fine modulo.</w:t>
            </w:r>
          </w:p>
          <w:p w14:paraId="61B6C779" w14:textId="77777777" w:rsidR="00A12ED2" w:rsidRPr="00A12ED2" w:rsidRDefault="00A12ED2" w:rsidP="00A12ED2">
            <w:pPr>
              <w:spacing w:after="0" w:line="240" w:lineRule="auto"/>
              <w:rPr>
                <w:lang w:eastAsia="it-IT"/>
              </w:rPr>
            </w:pPr>
          </w:p>
        </w:tc>
      </w:tr>
      <w:tr w:rsidR="009716F5" w:rsidRPr="00747809" w14:paraId="41333A82" w14:textId="77777777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31B70ACC" w14:textId="77777777" w:rsidR="009716F5" w:rsidRPr="009716F5" w:rsidRDefault="009716F5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56261524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4"/>
              </w:rPr>
            </w:pPr>
          </w:p>
          <w:p w14:paraId="0E05E88A" w14:textId="77777777" w:rsidR="00A12ED2" w:rsidRPr="00A12ED2" w:rsidRDefault="00A12ED2" w:rsidP="00C85B5B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Le valutazioni intermediarie vengono effettuate sulla base di specifica griglia di valutazione;</w:t>
            </w:r>
          </w:p>
          <w:p w14:paraId="13B69D2C" w14:textId="77777777" w:rsidR="00A12ED2" w:rsidRDefault="00A12ED2" w:rsidP="00C85B5B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La verifica sommativa avrà specifica griglia di valutazione allegata alla stessa.</w:t>
            </w:r>
          </w:p>
          <w:p w14:paraId="5FB86CCF" w14:textId="77777777" w:rsidR="009716F5" w:rsidRPr="00FC28B3" w:rsidRDefault="009716F5" w:rsidP="00A12E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  <w:iCs/>
                <w:szCs w:val="20"/>
              </w:rPr>
            </w:pPr>
          </w:p>
        </w:tc>
      </w:tr>
      <w:tr w:rsidR="009716F5" w:rsidRPr="00747809" w14:paraId="210FBED8" w14:textId="77777777" w:rsidTr="00B32853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55869FC" w14:textId="77777777" w:rsidR="009716F5" w:rsidRPr="009716F5" w:rsidRDefault="009716F5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BE6E3CF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4"/>
              </w:rPr>
            </w:pPr>
          </w:p>
          <w:p w14:paraId="33BE27F5" w14:textId="77777777" w:rsidR="009716F5" w:rsidRPr="00E45C09" w:rsidRDefault="009716F5" w:rsidP="00A12E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Mediante esercitazione individuale</w:t>
            </w:r>
            <w:r w:rsidR="00A12ED2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nei tempi stabiliti dal consiglio di classe</w:t>
            </w:r>
          </w:p>
        </w:tc>
      </w:tr>
    </w:tbl>
    <w:p w14:paraId="741919F7" w14:textId="77777777" w:rsidR="00736352" w:rsidRDefault="00736352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14:paraId="02060D19" w14:textId="77777777" w:rsidR="00D4046B" w:rsidRDefault="00D4046B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14:paraId="3D312F01" w14:textId="77777777" w:rsidR="00A12ED2" w:rsidRPr="005B6F02" w:rsidRDefault="00A12ED2" w:rsidP="00C12C51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371"/>
        <w:gridCol w:w="980"/>
        <w:gridCol w:w="896"/>
        <w:gridCol w:w="1014"/>
        <w:gridCol w:w="983"/>
        <w:gridCol w:w="2083"/>
      </w:tblGrid>
      <w:tr w:rsidR="00A12ED2" w:rsidRPr="00747809" w14:paraId="09600FC0" w14:textId="77777777" w:rsidTr="00AA692E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2E518AD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07120" w14:textId="11F0B71D" w:rsidR="00A12ED2" w:rsidRPr="00DC25C4" w:rsidRDefault="00BB3C7A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Lo Monaco Simone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830AF05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716D9" w14:textId="1DDE6A0A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4</w:t>
            </w:r>
            <w:r w:rsidR="007E45AB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^</w:t>
            </w: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 xml:space="preserve"> </w:t>
            </w:r>
            <w:r w:rsidR="007E45AB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BA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0F48057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C46AC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>Lab. tecnologici e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d</w:t>
            </w:r>
            <w:r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esercitazion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i</w:t>
            </w:r>
          </w:p>
        </w:tc>
      </w:tr>
      <w:tr w:rsidR="00A12ED2" w:rsidRPr="00747809" w14:paraId="3AEFDA86" w14:textId="77777777" w:rsidTr="00AA692E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454900D5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1CB1BB2E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9669858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1FEF507F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A12ED2" w:rsidRPr="00747809" w14:paraId="1016C3BD" w14:textId="77777777" w:rsidTr="00AA692E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14:paraId="1E9F1DF9" w14:textId="77777777" w:rsidR="00A12ED2" w:rsidRPr="00D519E3" w:rsidRDefault="00ED2C2F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14:paraId="594DA462" w14:textId="144F294D" w:rsidR="00A12ED2" w:rsidRPr="006D7051" w:rsidRDefault="006D7051" w:rsidP="006D7051">
            <w:pPr>
              <w:pStyle w:val="Corpotesto"/>
              <w:spacing w:after="0"/>
              <w:jc w:val="center"/>
              <w:rPr>
                <w:i/>
                <w:iCs/>
              </w:rPr>
            </w:pPr>
            <w:r w:rsidRPr="006D7051">
              <w:rPr>
                <w:i/>
                <w:iCs/>
              </w:rPr>
              <w:t>Lavorazioni meccaniche con macchine utensili non a controllo numerico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14:paraId="12A83605" w14:textId="1DF03A3C" w:rsidR="00A12ED2" w:rsidRPr="00D519E3" w:rsidRDefault="00407D7F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60</w:t>
            </w:r>
            <w:r w:rsidR="00A12ED2">
              <w:rPr>
                <w:b w:val="0"/>
                <w:i/>
                <w:iCs/>
                <w:sz w:val="24"/>
                <w:szCs w:val="24"/>
              </w:rPr>
              <w:t xml:space="preserve"> ore</w:t>
            </w: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14:paraId="5A2D1F4D" w14:textId="6A507218" w:rsidR="00A12ED2" w:rsidRPr="00D519E3" w:rsidRDefault="00407D7F" w:rsidP="00F5660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Ott</w:t>
            </w:r>
            <w:r w:rsidR="006D7051">
              <w:rPr>
                <w:b w:val="0"/>
                <w:i/>
                <w:iCs/>
                <w:sz w:val="24"/>
                <w:szCs w:val="24"/>
              </w:rPr>
              <w:t>.</w:t>
            </w:r>
            <w:r w:rsidR="00ED2C2F">
              <w:rPr>
                <w:b w:val="0"/>
                <w:i/>
                <w:iCs/>
                <w:sz w:val="24"/>
                <w:szCs w:val="24"/>
              </w:rPr>
              <w:t xml:space="preserve"> – </w:t>
            </w:r>
            <w:r>
              <w:rPr>
                <w:b w:val="0"/>
                <w:i/>
                <w:iCs/>
                <w:sz w:val="24"/>
                <w:szCs w:val="24"/>
              </w:rPr>
              <w:t>Mar</w:t>
            </w:r>
            <w:r w:rsidR="00ED2C2F">
              <w:rPr>
                <w:b w:val="0"/>
                <w:i/>
                <w:iCs/>
                <w:sz w:val="24"/>
                <w:szCs w:val="24"/>
              </w:rPr>
              <w:t>.</w:t>
            </w:r>
          </w:p>
        </w:tc>
      </w:tr>
      <w:tr w:rsidR="00A12ED2" w:rsidRPr="00DC25C4" w14:paraId="20AD59F1" w14:textId="77777777" w:rsidTr="00AA692E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45FD950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0BFFB" w14:textId="77777777" w:rsid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67970C60" w14:textId="77777777" w:rsidR="006D7051" w:rsidRPr="006D7051" w:rsidRDefault="006D7051" w:rsidP="006D7051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6D7051">
              <w:rPr>
                <w:rFonts w:ascii="Arial Narrow" w:hAnsi="Arial Narrow" w:cs="Tahoma"/>
                <w:sz w:val="20"/>
                <w:szCs w:val="20"/>
                <w:lang w:eastAsia="it-IT"/>
              </w:rPr>
              <w:t>Conoscenza dei materiali impiegati nell’industria meccanica e delle loro proprietà fisiche, chimiche, meccaniche e tecnologiche;</w:t>
            </w:r>
          </w:p>
          <w:p w14:paraId="28C2AA19" w14:textId="77777777" w:rsidR="006D7051" w:rsidRPr="006D7051" w:rsidRDefault="006D7051" w:rsidP="006D7051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6D7051">
              <w:rPr>
                <w:rFonts w:ascii="Arial Narrow" w:hAnsi="Arial Narrow" w:cs="Tahoma"/>
                <w:sz w:val="20"/>
                <w:szCs w:val="20"/>
                <w:lang w:eastAsia="it-IT"/>
              </w:rPr>
              <w:t>Conoscenza delle grandezze fisiche: forza, energia, potenza, velocità e relative unità di misura;</w:t>
            </w:r>
          </w:p>
          <w:p w14:paraId="0178E1F7" w14:textId="4F045826" w:rsidR="00A12ED2" w:rsidRDefault="006D7051" w:rsidP="006D705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6D7051">
              <w:rPr>
                <w:rFonts w:ascii="Arial Narrow" w:hAnsi="Arial Narrow" w:cs="Tahoma"/>
                <w:sz w:val="20"/>
                <w:szCs w:val="20"/>
                <w:lang w:eastAsia="it-IT"/>
              </w:rPr>
              <w:t>Capacità manuali di utilizzare semplici strumenti meccanici di misura e di controllo</w:t>
            </w:r>
            <w:r w:rsid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).</w:t>
            </w:r>
          </w:p>
          <w:p w14:paraId="15816932" w14:textId="77777777" w:rsidR="00C85B5B" w:rsidRPr="00B32853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A12ED2" w:rsidRPr="00747809" w14:paraId="2EC253F1" w14:textId="77777777" w:rsidTr="00AA692E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35602910" w14:textId="77777777" w:rsidR="00A12ED2" w:rsidRPr="00B32853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  <w:r w:rsidRPr="00B32853"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51416FA" w14:textId="751C0E60" w:rsidR="00A12ED2" w:rsidRPr="00B32853" w:rsidRDefault="00A12ED2" w:rsidP="00ED2C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professionale:  P</w:t>
            </w:r>
            <w:proofErr w:type="gramEnd"/>
            <w:r w:rsidR="002E3CA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1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</w:t>
            </w:r>
            <w:r w:rsidR="00ED2C2F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P3, 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P4</w:t>
            </w:r>
          </w:p>
        </w:tc>
      </w:tr>
      <w:tr w:rsidR="00A12ED2" w:rsidRPr="00747809" w14:paraId="71A711D6" w14:textId="77777777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701B21E9" w14:textId="77777777" w:rsidR="00A12ED2" w:rsidRPr="00FC28B3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5BF0CDEC" w14:textId="77777777" w:rsidR="00306E4D" w:rsidRPr="00306E4D" w:rsidRDefault="00306E4D" w:rsidP="00306E4D">
            <w:pPr>
              <w:pStyle w:val="Paragrafoelenco"/>
              <w:spacing w:after="0" w:line="240" w:lineRule="auto"/>
              <w:ind w:left="179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4018AE53" w14:textId="77777777" w:rsidR="00306E4D" w:rsidRDefault="00306E4D" w:rsidP="00C56E2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9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306E4D">
              <w:rPr>
                <w:rFonts w:ascii="Arial Narrow" w:hAnsi="Arial Narrow" w:cs="Tahoma"/>
                <w:sz w:val="20"/>
                <w:szCs w:val="20"/>
                <w:u w:val="single"/>
                <w:lang w:eastAsia="it-IT"/>
              </w:rPr>
              <w:t>Ciclo di lavorazione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: Scelta dei parametri di taglio, suddivisione di una lavorazione semplice in fasi, Stesura del ciclo completo, calcolo dei tempi di lavorazione;</w:t>
            </w:r>
          </w:p>
          <w:p w14:paraId="0DE48CF5" w14:textId="77777777" w:rsidR="00306E4D" w:rsidRDefault="00306E4D" w:rsidP="00AB5B4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9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306E4D">
              <w:rPr>
                <w:rFonts w:ascii="Arial Narrow" w:hAnsi="Arial Narrow" w:cs="Tahoma"/>
                <w:sz w:val="20"/>
                <w:szCs w:val="20"/>
                <w:u w:val="single"/>
                <w:lang w:eastAsia="it-IT"/>
              </w:rPr>
              <w:t>Trapano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: Lavorazione dei fori, utensili per forare, operazioni per la foratura, montaggio degli utensili;</w:t>
            </w:r>
          </w:p>
          <w:p w14:paraId="14004E93" w14:textId="77777777" w:rsidR="00306E4D" w:rsidRDefault="00306E4D" w:rsidP="00AB5B4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9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306E4D">
              <w:rPr>
                <w:rFonts w:ascii="Arial Narrow" w:hAnsi="Arial Narrow" w:cs="Tahoma"/>
                <w:sz w:val="20"/>
                <w:szCs w:val="20"/>
                <w:u w:val="single"/>
                <w:lang w:eastAsia="it-IT"/>
              </w:rPr>
              <w:t>Tornio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: Principali lavorazioni eseguibili al tornio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u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tensili per tornire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f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issaggio dell’utensile al tornio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6AD32063" w14:textId="77777777" w:rsidR="00306E4D" w:rsidRPr="00306E4D" w:rsidRDefault="00306E4D" w:rsidP="00306E4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9" w:hanging="142"/>
              <w:rPr>
                <w:rFonts w:ascii="Century Gothic" w:eastAsia="Tahoma" w:hAnsi="Century Gothic" w:cs="Arial"/>
                <w:b/>
                <w:sz w:val="20"/>
              </w:rPr>
            </w:pPr>
            <w:r w:rsidRPr="00306E4D">
              <w:rPr>
                <w:rFonts w:ascii="Arial Narrow" w:hAnsi="Arial Narrow" w:cs="Tahoma"/>
                <w:sz w:val="20"/>
                <w:szCs w:val="20"/>
                <w:u w:val="single"/>
                <w:lang w:eastAsia="it-IT"/>
              </w:rPr>
              <w:t>Fresa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: Principali lavorazioni eseguibili alla fresa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u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tensili per la fresatura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m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ontaggio delle frese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f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issaggio del pezzo sulla fresatrice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408E5EA4" w14:textId="77777777" w:rsidR="00A12ED2" w:rsidRPr="00306E4D" w:rsidRDefault="00306E4D" w:rsidP="00306E4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9" w:hanging="142"/>
              <w:rPr>
                <w:rFonts w:ascii="Century Gothic" w:eastAsia="Tahoma" w:hAnsi="Century Gothic" w:cs="Arial"/>
                <w:b/>
                <w:sz w:val="20"/>
              </w:rPr>
            </w:pPr>
            <w:r w:rsidRPr="00306E4D">
              <w:rPr>
                <w:rFonts w:ascii="Arial Narrow" w:hAnsi="Arial Narrow" w:cs="Tahoma"/>
                <w:sz w:val="20"/>
                <w:szCs w:val="20"/>
                <w:u w:val="single"/>
                <w:lang w:eastAsia="it-IT"/>
              </w:rPr>
              <w:t>Le macchine utensili CNC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: Caratteristiche generali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i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l sistema CNC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, 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I linguaggi CNC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e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sempi di programmazione ISO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c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icli fissi</w:t>
            </w:r>
          </w:p>
          <w:p w14:paraId="30D189FA" w14:textId="77777777" w:rsidR="00306E4D" w:rsidRPr="00A12ED2" w:rsidRDefault="00306E4D" w:rsidP="00306E4D">
            <w:pPr>
              <w:pStyle w:val="Paragrafoelenco"/>
              <w:spacing w:after="0" w:line="240" w:lineRule="auto"/>
              <w:ind w:left="179"/>
              <w:rPr>
                <w:rFonts w:ascii="Century Gothic" w:eastAsia="Tahoma" w:hAnsi="Century Gothic" w:cs="Arial"/>
                <w:b/>
                <w:sz w:val="20"/>
              </w:rPr>
            </w:pPr>
          </w:p>
        </w:tc>
      </w:tr>
      <w:tr w:rsidR="00A12ED2" w:rsidRPr="00747809" w14:paraId="5195D906" w14:textId="77777777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31642CAA" w14:textId="77777777" w:rsidR="00A12ED2" w:rsidRPr="00AD6232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6B123B37" w14:textId="77777777" w:rsidR="00C85B5B" w:rsidRPr="00C85B5B" w:rsidRDefault="00C85B5B" w:rsidP="00C85B5B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3576956E" w14:textId="1052355F" w:rsidR="00A12ED2" w:rsidRPr="00A12ED2" w:rsidRDefault="00A12ED2" w:rsidP="00AA692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Lezione frontale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in aula o in officina meccanica</w:t>
            </w:r>
            <w:r w:rsid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o a distanza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214F7EE5" w14:textId="77777777" w:rsidR="00A12ED2" w:rsidRPr="00A12ED2" w:rsidRDefault="00A12ED2" w:rsidP="00AA692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Esercitazioni pratiche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in officina meccanica;</w:t>
            </w:r>
          </w:p>
          <w:p w14:paraId="01C3DA2E" w14:textId="77777777" w:rsidR="00A12ED2" w:rsidRPr="00A12ED2" w:rsidRDefault="00A12ED2" w:rsidP="00AA692E">
            <w:pPr>
              <w:pStyle w:val="Paragrafoelenco"/>
              <w:spacing w:after="0" w:line="240" w:lineRule="auto"/>
              <w:ind w:left="1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2ED2" w:rsidRPr="00747809" w14:paraId="7AA23D21" w14:textId="77777777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7CB38B80" w14:textId="77777777" w:rsidR="00A12ED2" w:rsidRPr="00AD6232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0EFBB9EB" w14:textId="77777777" w:rsidR="00C85B5B" w:rsidRP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14:paraId="6A182F21" w14:textId="77777777" w:rsidR="00A12ED2" w:rsidRPr="00A12ED2" w:rsidRDefault="00A12ED2" w:rsidP="00AA69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L</w:t>
            </w: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ibro di testo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(opzionale);</w:t>
            </w:r>
          </w:p>
          <w:p w14:paraId="3CD4FF1F" w14:textId="77777777" w:rsidR="00A12ED2" w:rsidRPr="00A12ED2" w:rsidRDefault="00A12ED2" w:rsidP="00AA69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14:paraId="524C24F2" w14:textId="77777777" w:rsidR="00A12ED2" w:rsidRDefault="00A12ED2" w:rsidP="00AA69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</w:t>
            </w:r>
            <w:r w:rsidR="00ED2C2F">
              <w:rPr>
                <w:rFonts w:ascii="Arial Narrow" w:hAnsi="Arial Narrow" w:cs="Tahoma"/>
                <w:sz w:val="20"/>
                <w:szCs w:val="20"/>
                <w:lang w:eastAsia="it-IT"/>
              </w:rPr>
              <w:t>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ni svolte in classe.</w:t>
            </w:r>
          </w:p>
          <w:p w14:paraId="4E324C34" w14:textId="77777777" w:rsidR="00A12ED2" w:rsidRPr="00A12ED2" w:rsidRDefault="00A12ED2" w:rsidP="00AA692E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2ED2" w:rsidRPr="00747809" w14:paraId="18CAD1B4" w14:textId="77777777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3D101DD0" w14:textId="77777777" w:rsidR="00A12ED2" w:rsidRPr="00AD6232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2E549419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4"/>
              </w:rPr>
            </w:pPr>
          </w:p>
          <w:p w14:paraId="7DC24D42" w14:textId="77777777" w:rsidR="00A12ED2" w:rsidRPr="00A12ED2" w:rsidRDefault="00A12ED2" w:rsidP="00AA692E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Valutazioni intermediarie nel corso delle esercitazioni pratiche;</w:t>
            </w:r>
          </w:p>
          <w:p w14:paraId="221AD670" w14:textId="77777777" w:rsidR="00A12ED2" w:rsidRDefault="00A12ED2" w:rsidP="00AA692E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sommativa a fine modulo.</w:t>
            </w:r>
          </w:p>
          <w:p w14:paraId="7AA14B18" w14:textId="77777777" w:rsidR="00A12ED2" w:rsidRPr="00A12ED2" w:rsidRDefault="00A12ED2" w:rsidP="00AA692E">
            <w:pPr>
              <w:spacing w:after="0" w:line="240" w:lineRule="auto"/>
              <w:rPr>
                <w:lang w:eastAsia="it-IT"/>
              </w:rPr>
            </w:pPr>
          </w:p>
        </w:tc>
      </w:tr>
      <w:tr w:rsidR="00A12ED2" w:rsidRPr="00747809" w14:paraId="406609C5" w14:textId="77777777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37DBB524" w14:textId="77777777" w:rsidR="00A12ED2" w:rsidRPr="009716F5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02C0FC40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4"/>
              </w:rPr>
            </w:pPr>
          </w:p>
          <w:p w14:paraId="4099D261" w14:textId="77777777" w:rsidR="00A12ED2" w:rsidRPr="00A12ED2" w:rsidRDefault="00A12ED2" w:rsidP="00AA692E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Le valutazioni intermediarie vengono effettuate sulla base di specifica griglia di valutazione;</w:t>
            </w:r>
          </w:p>
          <w:p w14:paraId="6828B6BE" w14:textId="77777777" w:rsidR="00A12ED2" w:rsidRDefault="00A12ED2" w:rsidP="00AA692E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La verifica sommativa avrà specifica griglia di valutazione allegata alla stessa.</w:t>
            </w:r>
          </w:p>
          <w:p w14:paraId="7CF79041" w14:textId="77777777" w:rsidR="00A12ED2" w:rsidRPr="00FC28B3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  <w:iCs/>
                <w:szCs w:val="20"/>
              </w:rPr>
            </w:pPr>
          </w:p>
        </w:tc>
      </w:tr>
      <w:tr w:rsidR="00A12ED2" w:rsidRPr="00747809" w14:paraId="1B338F9B" w14:textId="77777777" w:rsidTr="00AA692E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591A3A8" w14:textId="77777777" w:rsidR="00A12ED2" w:rsidRPr="009716F5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F403CBF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4"/>
              </w:rPr>
            </w:pPr>
          </w:p>
          <w:p w14:paraId="3E6747A0" w14:textId="77777777" w:rsidR="00A12ED2" w:rsidRPr="00E45C09" w:rsidRDefault="00A12ED2" w:rsidP="00AA692E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Mediante esercitazione individuale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nei tempi stabiliti dal consiglio di classe</w:t>
            </w:r>
          </w:p>
        </w:tc>
      </w:tr>
    </w:tbl>
    <w:p w14:paraId="2418F5EB" w14:textId="77777777" w:rsidR="00306E4D" w:rsidRDefault="00306E4D" w:rsidP="004071EB"/>
    <w:p w14:paraId="6C9EEC38" w14:textId="77777777" w:rsidR="00306E4D" w:rsidRPr="005B6F02" w:rsidRDefault="00306E4D" w:rsidP="00C12C51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371"/>
        <w:gridCol w:w="980"/>
        <w:gridCol w:w="896"/>
        <w:gridCol w:w="1014"/>
        <w:gridCol w:w="983"/>
        <w:gridCol w:w="2083"/>
      </w:tblGrid>
      <w:tr w:rsidR="00095D25" w:rsidRPr="00747809" w14:paraId="3AF620CE" w14:textId="77777777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7D914DC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200C8" w14:textId="1DC1C653" w:rsidR="00095D25" w:rsidRPr="00095D25" w:rsidRDefault="00095D25" w:rsidP="00095D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Lo Monaco Simone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DE4CFB9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1C899" w14:textId="4A35B341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4</w:t>
            </w:r>
            <w:r w:rsidR="007E45AB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^</w:t>
            </w: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 xml:space="preserve"> </w:t>
            </w:r>
            <w:r w:rsidR="007E45AB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 xml:space="preserve">BA 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57947A2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DF894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>Lab. tecnologici e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d</w:t>
            </w:r>
            <w:r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esercitazion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i</w:t>
            </w:r>
          </w:p>
        </w:tc>
      </w:tr>
      <w:tr w:rsidR="00306E4D" w:rsidRPr="00747809" w14:paraId="0F2B3A02" w14:textId="77777777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0F554CEA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56746AD3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B32F4DF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7CE8EF24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306E4D" w:rsidRPr="00747809" w14:paraId="3D18811E" w14:textId="77777777" w:rsidTr="002666D2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14:paraId="085D1102" w14:textId="77777777" w:rsidR="00306E4D" w:rsidRPr="00D519E3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14:paraId="756228A1" w14:textId="3642B00D" w:rsidR="00306E4D" w:rsidRPr="00D519E3" w:rsidRDefault="00407D7F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Laboratorio Termico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14:paraId="51BD9D73" w14:textId="11602102" w:rsidR="00306E4D" w:rsidRPr="00D519E3" w:rsidRDefault="00407D7F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24</w:t>
            </w:r>
            <w:r w:rsidR="00306E4D">
              <w:rPr>
                <w:b w:val="0"/>
                <w:i/>
                <w:iCs/>
                <w:sz w:val="24"/>
                <w:szCs w:val="24"/>
              </w:rPr>
              <w:t xml:space="preserve"> ore</w:t>
            </w: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14:paraId="724E3372" w14:textId="25D9881C" w:rsidR="00306E4D" w:rsidRPr="00D519E3" w:rsidRDefault="00407D7F" w:rsidP="00306E4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Apr</w:t>
            </w:r>
            <w:r w:rsidR="00306E4D">
              <w:rPr>
                <w:b w:val="0"/>
                <w:i/>
                <w:iCs/>
                <w:sz w:val="24"/>
                <w:szCs w:val="24"/>
              </w:rPr>
              <w:t>. – Giu.</w:t>
            </w:r>
          </w:p>
        </w:tc>
      </w:tr>
      <w:tr w:rsidR="00306E4D" w:rsidRPr="00DC25C4" w14:paraId="5737A9E0" w14:textId="77777777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01E3A88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ED7DDC" w14:textId="37BE8721" w:rsidR="00407D7F" w:rsidRDefault="00407D7F" w:rsidP="00407D7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Conoscenze delle </w:t>
            </w:r>
            <w:proofErr w:type="spellStart"/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>pricipali</w:t>
            </w:r>
            <w:proofErr w:type="spellEnd"/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norme sulla sicurezza delle persone e dei luoghi e ambienti di lavoro.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</w:p>
          <w:p w14:paraId="04129054" w14:textId="2352DF39" w:rsidR="00C85B5B" w:rsidRPr="00407D7F" w:rsidRDefault="00407D7F" w:rsidP="00407D7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U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>so appropriato della strumentazione di laboratorio.</w:t>
            </w:r>
          </w:p>
        </w:tc>
      </w:tr>
      <w:tr w:rsidR="00306E4D" w:rsidRPr="00747809" w14:paraId="0A1E188D" w14:textId="77777777" w:rsidTr="002666D2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0D7CDB88" w14:textId="77777777" w:rsidR="00306E4D" w:rsidRPr="00B32853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  <w:r w:rsidRPr="00B32853"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9FEAC21" w14:textId="12FB9B90" w:rsidR="00306E4D" w:rsidRPr="00306E4D" w:rsidRDefault="00306E4D" w:rsidP="00306E4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professionale:  P</w:t>
            </w:r>
            <w:proofErr w:type="gramEnd"/>
            <w:r w:rsidR="002E3CA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1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P</w:t>
            </w:r>
            <w:r w:rsidR="002E3CA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2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, 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r w:rsidR="002E3CA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3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, P</w:t>
            </w:r>
            <w:r w:rsidR="002E3CA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4</w:t>
            </w:r>
          </w:p>
        </w:tc>
      </w:tr>
      <w:tr w:rsidR="00407D7F" w:rsidRPr="00747809" w14:paraId="45615108" w14:textId="77777777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3FA0934B" w14:textId="77777777" w:rsidR="00407D7F" w:rsidRPr="00FC28B3" w:rsidRDefault="00407D7F" w:rsidP="00407D7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69D3D722" w14:textId="77777777" w:rsid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7ADE87E7" w14:textId="3D4A4634" w:rsidR="00407D7F" w:rsidRP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La distribuzione di acqua calda e fredda all’interno degli appartamenti. </w:t>
            </w:r>
          </w:p>
          <w:p w14:paraId="4610A839" w14:textId="65741114" w:rsidR="00407D7F" w:rsidRP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Tecniche di lavorazione, adattamento e assemblaggio di tubi di multistrato, di materiale plastico. </w:t>
            </w:r>
          </w:p>
          <w:p w14:paraId="08125D90" w14:textId="30C02474" w:rsidR="00407D7F" w:rsidRP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Preparazione strumenti, attrezzature, macchinari. </w:t>
            </w:r>
          </w:p>
          <w:p w14:paraId="439C2266" w14:textId="5643371A" w:rsidR="00407D7F" w:rsidRP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Esecuzione prove di funzionamento. </w:t>
            </w:r>
          </w:p>
          <w:p w14:paraId="571C11C8" w14:textId="6BA5CCCA" w:rsid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>Rilevazione e risoluzione di eventuali anomalie.</w:t>
            </w:r>
          </w:p>
          <w:p w14:paraId="76CB0104" w14:textId="77777777" w:rsidR="00407D7F" w:rsidRP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6AE2FF31" w14:textId="52AE543F" w:rsidR="00407D7F" w:rsidRP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>Caratteristiche basilari di u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n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impianto di riscaldamento. </w:t>
            </w:r>
          </w:p>
          <w:p w14:paraId="2164FD54" w14:textId="04E2E043" w:rsidR="00407D7F" w:rsidRP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Tipologie di corpi riscaldanti, radiatori, pannelli radianti.  </w:t>
            </w:r>
          </w:p>
          <w:p w14:paraId="3A57432D" w14:textId="0EC228FC" w:rsidR="00407D7F" w:rsidRP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Tecniche di montaggio e accessori.  </w:t>
            </w:r>
          </w:p>
          <w:p w14:paraId="40B8F003" w14:textId="49AAF954" w:rsidR="00407D7F" w:rsidRP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Distribuzione all’interno degli appartamenti. </w:t>
            </w:r>
          </w:p>
          <w:p w14:paraId="11DC74B1" w14:textId="3F2BE4AE" w:rsidR="00407D7F" w:rsidRP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Elementi di impiantistica: valvole, collettori, tubazioni. </w:t>
            </w:r>
          </w:p>
          <w:p w14:paraId="2B24CBBE" w14:textId="11F0C6E6" w:rsid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Tecniche </w:t>
            </w:r>
            <w:proofErr w:type="gramStart"/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>di  assemblaggio</w:t>
            </w:r>
            <w:proofErr w:type="gramEnd"/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di tubi in multistrato,  materiale plastico, rame. </w:t>
            </w:r>
          </w:p>
          <w:p w14:paraId="5175565C" w14:textId="5D0B174E" w:rsidR="00407D7F" w:rsidRPr="00407D7F" w:rsidRDefault="00407D7F" w:rsidP="00407D7F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Predisposizione e cura degli spazi di lavoro. </w:t>
            </w:r>
          </w:p>
          <w:p w14:paraId="060323E2" w14:textId="0D89FC8E" w:rsidR="00407D7F" w:rsidRDefault="00407D7F" w:rsidP="00407D7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-</w:t>
            </w:r>
            <w:r w:rsidR="007E45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</w:t>
            </w:r>
            <w:r w:rsidRPr="00407D7F">
              <w:rPr>
                <w:rFonts w:ascii="Arial Narrow" w:hAnsi="Arial Narrow" w:cs="Tahoma"/>
                <w:sz w:val="20"/>
                <w:szCs w:val="20"/>
                <w:lang w:eastAsia="it-IT"/>
              </w:rPr>
              <w:t>Consultazione cataloghi e documentazione tecnica.</w:t>
            </w:r>
          </w:p>
          <w:p w14:paraId="1DBBB6D2" w14:textId="7EF13174" w:rsidR="00407D7F" w:rsidRPr="00407D7F" w:rsidRDefault="00407D7F" w:rsidP="00407D7F">
            <w:pPr>
              <w:spacing w:after="0" w:line="240" w:lineRule="auto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</w:p>
        </w:tc>
      </w:tr>
      <w:tr w:rsidR="00306E4D" w:rsidRPr="00747809" w14:paraId="23F34B5F" w14:textId="77777777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416E8955" w14:textId="77777777" w:rsidR="00306E4D" w:rsidRPr="00AD6232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48974B29" w14:textId="77777777" w:rsidR="00C85B5B" w:rsidRPr="00C85B5B" w:rsidRDefault="00C85B5B" w:rsidP="00C85B5B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6F2B3018" w14:textId="06C2B60C" w:rsidR="00306E4D" w:rsidRPr="00C85B5B" w:rsidRDefault="00306E4D" w:rsidP="002666D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Lezione frontale in aula o in </w:t>
            </w:r>
            <w:r w:rsidR="00C85B5B"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laboratorio </w:t>
            </w:r>
            <w:r w:rsid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>o a distanza</w:t>
            </w: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66E0FE81" w14:textId="77777777" w:rsidR="00306E4D" w:rsidRPr="00C85B5B" w:rsidRDefault="00306E4D" w:rsidP="002666D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Esercitazioni pratiche in officina meccanica;</w:t>
            </w:r>
          </w:p>
          <w:p w14:paraId="60908961" w14:textId="77777777" w:rsidR="00306E4D" w:rsidRPr="00C85B5B" w:rsidRDefault="00306E4D" w:rsidP="002666D2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6E4D" w:rsidRPr="00747809" w14:paraId="2E1AA9B3" w14:textId="77777777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479F3C06" w14:textId="77777777" w:rsidR="00306E4D" w:rsidRPr="00AD6232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42CE9B14" w14:textId="77777777" w:rsidR="00C85B5B" w:rsidRP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14:paraId="0B20337F" w14:textId="77777777" w:rsidR="00306E4D" w:rsidRPr="00C85B5B" w:rsidRDefault="00306E4D" w:rsidP="002666D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Libro di testo (opzionale);</w:t>
            </w:r>
          </w:p>
          <w:p w14:paraId="6D6451D2" w14:textId="77777777" w:rsidR="00306E4D" w:rsidRPr="00C85B5B" w:rsidRDefault="00306E4D" w:rsidP="002666D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14:paraId="3CA3D874" w14:textId="77777777" w:rsidR="00306E4D" w:rsidRPr="00C85B5B" w:rsidRDefault="00306E4D" w:rsidP="002666D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classe.</w:t>
            </w:r>
          </w:p>
          <w:p w14:paraId="74B3BB05" w14:textId="77777777" w:rsidR="00306E4D" w:rsidRPr="00C85B5B" w:rsidRDefault="00306E4D" w:rsidP="002666D2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6E4D" w:rsidRPr="00747809" w14:paraId="2179E4C5" w14:textId="77777777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4FED0DAB" w14:textId="77777777" w:rsidR="00306E4D" w:rsidRPr="00AD6232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54324A90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</w:p>
          <w:p w14:paraId="2863504E" w14:textId="77777777" w:rsidR="00306E4D" w:rsidRPr="00C85B5B" w:rsidRDefault="00306E4D" w:rsidP="002666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Valutazioni intermediarie nel corso delle esercitazioni pratiche;</w:t>
            </w:r>
          </w:p>
          <w:p w14:paraId="050C7996" w14:textId="77777777" w:rsidR="00306E4D" w:rsidRPr="00C85B5B" w:rsidRDefault="00306E4D" w:rsidP="002666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sommativa a fine modulo.</w:t>
            </w:r>
          </w:p>
          <w:p w14:paraId="4AA11A47" w14:textId="77777777" w:rsidR="00306E4D" w:rsidRPr="00C85B5B" w:rsidRDefault="00306E4D" w:rsidP="002666D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</w:p>
        </w:tc>
      </w:tr>
      <w:tr w:rsidR="00306E4D" w:rsidRPr="00747809" w14:paraId="63DDF869" w14:textId="77777777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5C4A1E46" w14:textId="77777777" w:rsidR="00306E4D" w:rsidRPr="009716F5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227852ED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14:paraId="7D120C5C" w14:textId="77777777" w:rsidR="00306E4D" w:rsidRPr="00C85B5B" w:rsidRDefault="00306E4D" w:rsidP="002666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Le valutazioni intermediarie vengono effettuate sulla base di specifica griglia di valutazione;</w:t>
            </w:r>
          </w:p>
          <w:p w14:paraId="38712374" w14:textId="77777777" w:rsidR="00306E4D" w:rsidRPr="00C85B5B" w:rsidRDefault="00306E4D" w:rsidP="002666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La verifica sommativa avrà specifica griglia di valutazione allegata alla stessa.</w:t>
            </w:r>
          </w:p>
          <w:p w14:paraId="6769E0B2" w14:textId="77777777" w:rsidR="00306E4D" w:rsidRPr="00C85B5B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</w:tc>
      </w:tr>
      <w:tr w:rsidR="00306E4D" w:rsidRPr="00747809" w14:paraId="49047634" w14:textId="77777777" w:rsidTr="002666D2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58FB5A0" w14:textId="77777777" w:rsidR="00306E4D" w:rsidRPr="009716F5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537A108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14:paraId="42296495" w14:textId="77777777" w:rsidR="00306E4D" w:rsidRPr="00C85B5B" w:rsidRDefault="00306E4D" w:rsidP="002666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Mediante esercitazione individuale nei tempi stabiliti dal consiglio di classe</w:t>
            </w:r>
          </w:p>
        </w:tc>
      </w:tr>
    </w:tbl>
    <w:p w14:paraId="4B378D12" w14:textId="77777777" w:rsidR="005652D0" w:rsidRDefault="005652D0" w:rsidP="00306E4D">
      <w:pPr>
        <w:rPr>
          <w:sz w:val="24"/>
          <w:szCs w:val="24"/>
        </w:rPr>
      </w:pPr>
    </w:p>
    <w:sectPr w:rsidR="005652D0" w:rsidSect="00DC25C4">
      <w:headerReference w:type="default" r:id="rId8"/>
      <w:pgSz w:w="11906" w:h="16838"/>
      <w:pgMar w:top="1440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F3B4" w14:textId="77777777" w:rsidR="00AA56DB" w:rsidRDefault="00AA56DB" w:rsidP="00D016A3">
      <w:pPr>
        <w:spacing w:after="0" w:line="240" w:lineRule="auto"/>
      </w:pPr>
      <w:r>
        <w:separator/>
      </w:r>
    </w:p>
  </w:endnote>
  <w:endnote w:type="continuationSeparator" w:id="0">
    <w:p w14:paraId="42AF5A46" w14:textId="77777777" w:rsidR="00AA56DB" w:rsidRDefault="00AA56DB" w:rsidP="00D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894F" w14:textId="77777777" w:rsidR="00AA56DB" w:rsidRDefault="00AA56DB" w:rsidP="00D016A3">
      <w:pPr>
        <w:spacing w:after="0" w:line="240" w:lineRule="auto"/>
      </w:pPr>
      <w:r>
        <w:separator/>
      </w:r>
    </w:p>
  </w:footnote>
  <w:footnote w:type="continuationSeparator" w:id="0">
    <w:p w14:paraId="4D0D847B" w14:textId="77777777" w:rsidR="00AA56DB" w:rsidRDefault="00AA56DB" w:rsidP="00D0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B1DF" w14:textId="77777777" w:rsidR="00DF3CD2" w:rsidRDefault="00DF3CD2">
    <w:pPr>
      <w:pStyle w:val="Intestazione"/>
    </w:pPr>
    <w:r w:rsidRPr="00DF3CD2">
      <w:rPr>
        <w:noProof/>
        <w:lang w:eastAsia="it-IT"/>
      </w:rPr>
      <w:drawing>
        <wp:inline distT="0" distB="0" distL="0" distR="0" wp14:anchorId="0A76536D" wp14:editId="786B3AEF">
          <wp:extent cx="5731510" cy="782796"/>
          <wp:effectExtent l="19050" t="0" r="2540" b="0"/>
          <wp:docPr id="3" name="image2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782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D7A1AA" w14:textId="77777777" w:rsidR="00D016A3" w:rsidRDefault="00D016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BF7"/>
    <w:multiLevelType w:val="hybridMultilevel"/>
    <w:tmpl w:val="F7E80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7D7"/>
    <w:multiLevelType w:val="hybridMultilevel"/>
    <w:tmpl w:val="A94C63BC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7D53"/>
    <w:multiLevelType w:val="hybridMultilevel"/>
    <w:tmpl w:val="AFB8B6DC"/>
    <w:lvl w:ilvl="0" w:tplc="5178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C6F1D"/>
    <w:multiLevelType w:val="hybridMultilevel"/>
    <w:tmpl w:val="117C2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2D23"/>
    <w:multiLevelType w:val="hybridMultilevel"/>
    <w:tmpl w:val="A1BAE856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142C"/>
    <w:multiLevelType w:val="hybridMultilevel"/>
    <w:tmpl w:val="3A1A6F2A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612B"/>
    <w:multiLevelType w:val="hybridMultilevel"/>
    <w:tmpl w:val="FE4EA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74F67"/>
    <w:multiLevelType w:val="hybridMultilevel"/>
    <w:tmpl w:val="B2A05C74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367E2"/>
    <w:multiLevelType w:val="hybridMultilevel"/>
    <w:tmpl w:val="EE80370C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C21C8"/>
    <w:multiLevelType w:val="hybridMultilevel"/>
    <w:tmpl w:val="67800F32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EA9"/>
    <w:multiLevelType w:val="hybridMultilevel"/>
    <w:tmpl w:val="7E6C7D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64026E"/>
    <w:multiLevelType w:val="hybridMultilevel"/>
    <w:tmpl w:val="EE828DC6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47FF3"/>
    <w:multiLevelType w:val="hybridMultilevel"/>
    <w:tmpl w:val="DD92A5C0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4E58"/>
    <w:multiLevelType w:val="hybridMultilevel"/>
    <w:tmpl w:val="E20A4BAC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21FD5"/>
    <w:multiLevelType w:val="hybridMultilevel"/>
    <w:tmpl w:val="D666B0D0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646A4"/>
    <w:multiLevelType w:val="hybridMultilevel"/>
    <w:tmpl w:val="74A8C728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33BC6"/>
    <w:multiLevelType w:val="hybridMultilevel"/>
    <w:tmpl w:val="D2CEA5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229B7"/>
    <w:multiLevelType w:val="hybridMultilevel"/>
    <w:tmpl w:val="35AEC1DA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54BF"/>
    <w:multiLevelType w:val="hybridMultilevel"/>
    <w:tmpl w:val="F9D278EE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4154"/>
    <w:multiLevelType w:val="hybridMultilevel"/>
    <w:tmpl w:val="E8885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E6AE2"/>
    <w:multiLevelType w:val="hybridMultilevel"/>
    <w:tmpl w:val="C5D28274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D251B"/>
    <w:multiLevelType w:val="hybridMultilevel"/>
    <w:tmpl w:val="6066A0D0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5"/>
  </w:num>
  <w:num w:numId="6">
    <w:abstractNumId w:val="21"/>
  </w:num>
  <w:num w:numId="7">
    <w:abstractNumId w:val="5"/>
  </w:num>
  <w:num w:numId="8">
    <w:abstractNumId w:val="20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18"/>
  </w:num>
  <w:num w:numId="15">
    <w:abstractNumId w:val="19"/>
  </w:num>
  <w:num w:numId="16">
    <w:abstractNumId w:val="11"/>
  </w:num>
  <w:num w:numId="17">
    <w:abstractNumId w:val="16"/>
  </w:num>
  <w:num w:numId="18">
    <w:abstractNumId w:val="10"/>
  </w:num>
  <w:num w:numId="19">
    <w:abstractNumId w:val="4"/>
  </w:num>
  <w:num w:numId="20">
    <w:abstractNumId w:val="9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85"/>
    <w:rsid w:val="00026909"/>
    <w:rsid w:val="00071ECB"/>
    <w:rsid w:val="00095D25"/>
    <w:rsid w:val="00097E4A"/>
    <w:rsid w:val="000A098B"/>
    <w:rsid w:val="000A16FB"/>
    <w:rsid w:val="00105643"/>
    <w:rsid w:val="00110B91"/>
    <w:rsid w:val="001900DB"/>
    <w:rsid w:val="001B570B"/>
    <w:rsid w:val="001E53D1"/>
    <w:rsid w:val="001F66C1"/>
    <w:rsid w:val="0022011D"/>
    <w:rsid w:val="002455C6"/>
    <w:rsid w:val="002920A8"/>
    <w:rsid w:val="002E3CAB"/>
    <w:rsid w:val="00304AD6"/>
    <w:rsid w:val="00306E4D"/>
    <w:rsid w:val="00325559"/>
    <w:rsid w:val="00334FB8"/>
    <w:rsid w:val="003B2629"/>
    <w:rsid w:val="003C2973"/>
    <w:rsid w:val="003E641D"/>
    <w:rsid w:val="003F2461"/>
    <w:rsid w:val="004071EB"/>
    <w:rsid w:val="00407D7F"/>
    <w:rsid w:val="004B2CC2"/>
    <w:rsid w:val="00533E7F"/>
    <w:rsid w:val="00543CF1"/>
    <w:rsid w:val="00560E03"/>
    <w:rsid w:val="005652D0"/>
    <w:rsid w:val="00573297"/>
    <w:rsid w:val="00586B21"/>
    <w:rsid w:val="005B2688"/>
    <w:rsid w:val="005B5AE7"/>
    <w:rsid w:val="005F35A6"/>
    <w:rsid w:val="00622434"/>
    <w:rsid w:val="006651CF"/>
    <w:rsid w:val="00672D98"/>
    <w:rsid w:val="006C167D"/>
    <w:rsid w:val="006D7051"/>
    <w:rsid w:val="006E17F0"/>
    <w:rsid w:val="00736352"/>
    <w:rsid w:val="007C4BEB"/>
    <w:rsid w:val="007E45AB"/>
    <w:rsid w:val="008519B0"/>
    <w:rsid w:val="00874293"/>
    <w:rsid w:val="008D118A"/>
    <w:rsid w:val="008F2985"/>
    <w:rsid w:val="00911A7F"/>
    <w:rsid w:val="009716F5"/>
    <w:rsid w:val="00983878"/>
    <w:rsid w:val="00990DED"/>
    <w:rsid w:val="009C5A19"/>
    <w:rsid w:val="009D1374"/>
    <w:rsid w:val="009D3EB9"/>
    <w:rsid w:val="00A12ED2"/>
    <w:rsid w:val="00A26F7F"/>
    <w:rsid w:val="00AA56DB"/>
    <w:rsid w:val="00AD6232"/>
    <w:rsid w:val="00AD7472"/>
    <w:rsid w:val="00AE3206"/>
    <w:rsid w:val="00B20C53"/>
    <w:rsid w:val="00B25365"/>
    <w:rsid w:val="00B32853"/>
    <w:rsid w:val="00B55329"/>
    <w:rsid w:val="00B570AE"/>
    <w:rsid w:val="00B84B8B"/>
    <w:rsid w:val="00BB3C7A"/>
    <w:rsid w:val="00BC0D94"/>
    <w:rsid w:val="00BD55AE"/>
    <w:rsid w:val="00BF3659"/>
    <w:rsid w:val="00BF3701"/>
    <w:rsid w:val="00BF7F55"/>
    <w:rsid w:val="00C12C51"/>
    <w:rsid w:val="00C338BD"/>
    <w:rsid w:val="00C47235"/>
    <w:rsid w:val="00C565BF"/>
    <w:rsid w:val="00C85B5B"/>
    <w:rsid w:val="00CB5D82"/>
    <w:rsid w:val="00CC61A5"/>
    <w:rsid w:val="00CF1C16"/>
    <w:rsid w:val="00D016A3"/>
    <w:rsid w:val="00D352F8"/>
    <w:rsid w:val="00D4046B"/>
    <w:rsid w:val="00D519E3"/>
    <w:rsid w:val="00D916FF"/>
    <w:rsid w:val="00D94FCA"/>
    <w:rsid w:val="00D953E3"/>
    <w:rsid w:val="00DC25C4"/>
    <w:rsid w:val="00DF3CD2"/>
    <w:rsid w:val="00E22A8F"/>
    <w:rsid w:val="00E426BD"/>
    <w:rsid w:val="00E45C09"/>
    <w:rsid w:val="00E7336A"/>
    <w:rsid w:val="00E77968"/>
    <w:rsid w:val="00E849BA"/>
    <w:rsid w:val="00E932B5"/>
    <w:rsid w:val="00ED2C2F"/>
    <w:rsid w:val="00EE18D6"/>
    <w:rsid w:val="00EE2E17"/>
    <w:rsid w:val="00EE5E33"/>
    <w:rsid w:val="00F56603"/>
    <w:rsid w:val="00FA7198"/>
    <w:rsid w:val="00FB0756"/>
    <w:rsid w:val="00FB26D0"/>
    <w:rsid w:val="00FB6342"/>
    <w:rsid w:val="00FC66B9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A4D04"/>
  <w15:docId w15:val="{B5B2E0E5-610E-44EA-B7B2-C8ADFBFF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C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69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70A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A3"/>
  </w:style>
  <w:style w:type="paragraph" w:styleId="Pidipagina">
    <w:name w:val="footer"/>
    <w:basedOn w:val="Normale"/>
    <w:link w:val="Pidipagina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16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22011D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2011D"/>
    <w:rPr>
      <w:rFonts w:ascii="Courier New" w:eastAsia="Times New Roman" w:hAnsi="Courier New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69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2690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69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70AE"/>
    <w:rPr>
      <w:rFonts w:eastAsia="Times New Roman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semiHidden/>
    <w:rsid w:val="00B570A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570AE"/>
    <w:rPr>
      <w:rFonts w:ascii="Tahoma" w:eastAsia="Times New Roman" w:hAnsi="Tahoma" w:cs="Tahoma"/>
      <w:b/>
      <w:bCs/>
      <w:szCs w:val="24"/>
    </w:rPr>
  </w:style>
  <w:style w:type="paragraph" w:styleId="Corpotesto">
    <w:name w:val="Body Text"/>
    <w:basedOn w:val="Normale"/>
    <w:link w:val="CorpotestoCarattere"/>
    <w:semiHidden/>
    <w:rsid w:val="00B570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570AE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B570A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071EB"/>
    <w:pPr>
      <w:ind w:left="720"/>
      <w:contextualSpacing/>
    </w:pPr>
  </w:style>
  <w:style w:type="paragraph" w:customStyle="1" w:styleId="Normale1">
    <w:name w:val="Normale1"/>
    <w:rsid w:val="006D705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IANI%20DI%20LAVORO%202017-2018\CLASSI%20IV\4BA\4BA%2017-18%20lab.tecn.eserc%20Morga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83892-9476-4105-AE2A-2B55FF5B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4BA 17-18 lab.tecn.eserc Morgante</Template>
  <TotalTime>20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pallante</dc:creator>
  <cp:lastModifiedBy>Lo Monaco Simone</cp:lastModifiedBy>
  <cp:revision>8</cp:revision>
  <cp:lastPrinted>2015-05-28T11:28:00Z</cp:lastPrinted>
  <dcterms:created xsi:type="dcterms:W3CDTF">2020-11-02T22:56:00Z</dcterms:created>
  <dcterms:modified xsi:type="dcterms:W3CDTF">2021-11-15T10:56:00Z</dcterms:modified>
</cp:coreProperties>
</file>